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1687"/>
        <w:gridCol w:w="53"/>
        <w:gridCol w:w="429"/>
        <w:gridCol w:w="482"/>
        <w:gridCol w:w="17"/>
        <w:gridCol w:w="864"/>
        <w:gridCol w:w="424"/>
        <w:gridCol w:w="1932"/>
        <w:gridCol w:w="1837"/>
        <w:gridCol w:w="507"/>
        <w:gridCol w:w="497"/>
        <w:gridCol w:w="23"/>
        <w:gridCol w:w="479"/>
        <w:gridCol w:w="567"/>
        <w:gridCol w:w="365"/>
        <w:gridCol w:w="25"/>
      </w:tblGrid>
      <w:tr w:rsidR="00F569D9" w:rsidTr="00BA5229">
        <w:trPr>
          <w:gridAfter w:val="1"/>
          <w:wAfter w:w="25" w:type="dxa"/>
          <w:cantSplit/>
        </w:trPr>
        <w:tc>
          <w:tcPr>
            <w:tcW w:w="1740" w:type="dxa"/>
            <w:gridSpan w:val="2"/>
            <w:shd w:val="clear" w:color="auto" w:fill="auto"/>
          </w:tcPr>
          <w:p w:rsidR="000F3FDC" w:rsidRDefault="006E63EA">
            <w:bookmarkStart w:id="0" w:name="_GoBack"/>
            <w:bookmarkEnd w:id="0"/>
            <w:r>
              <w:rPr>
                <w:noProof/>
                <w:lang w:val="es-PE" w:eastAsia="es-P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9525</wp:posOffset>
                  </wp:positionV>
                  <wp:extent cx="877570" cy="942340"/>
                  <wp:effectExtent l="19050" t="0" r="0" b="0"/>
                  <wp:wrapNone/>
                  <wp:docPr id="4" name="Imagen 4" descr="45Oescud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5Oescud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12" w:type="dxa"/>
            <w:gridSpan w:val="10"/>
            <w:shd w:val="clear" w:color="auto" w:fill="auto"/>
          </w:tcPr>
          <w:p w:rsidR="000F3FDC" w:rsidRPr="00992306" w:rsidRDefault="00323C4D" w:rsidP="0079680C">
            <w:pPr>
              <w:pStyle w:val="Ttulo1"/>
              <w:jc w:val="center"/>
              <w:rPr>
                <w:rFonts w:ascii="Albertus (W1)" w:hAnsi="Albertus (W1)"/>
                <w:smallCaps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344.75pt;margin-top:.85pt;width:73.75pt;height:48.45pt;z-index:251657216;mso-position-horizontal-relative:text;mso-position-vertical-relative:text" wrapcoords="0 322 0 2257 7835 5481 847 16119 0 16442 212 21278 6988 21278 7835 21278 21600 21278 21600 16442 16729 14830 18424 13540 16941 10639 18635 10639 19482 8382 19482 5481 21600 1612 21600 322 0 322">
                  <v:imagedata r:id="rId9" o:title=""/>
                </v:shape>
                <o:OLEObject Type="Embed" ProgID="CorelDRAW.Graphic.11" ShapeID="_x0000_s1029" DrawAspect="Content" ObjectID="_1457521919" r:id="rId10"/>
              </w:pict>
            </w:r>
            <w:r w:rsidR="000F3FDC" w:rsidRPr="00992306">
              <w:rPr>
                <w:rFonts w:ascii="Albertus (W1)" w:hAnsi="Albertus (W1)"/>
                <w:smallCaps/>
                <w:sz w:val="2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 Nacional Mayor de San Marcos</w:t>
            </w:r>
          </w:p>
          <w:p w:rsidR="000F3FDC" w:rsidRPr="00992306" w:rsidRDefault="000F3FDC" w:rsidP="0079680C">
            <w:pPr>
              <w:pStyle w:val="Ttulo1"/>
              <w:jc w:val="center"/>
              <w:rPr>
                <w:rFonts w:ascii="Albertus (W1)" w:hAnsi="Albertus (W1)"/>
                <w:smallCaps/>
                <w:sz w:val="2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2306">
              <w:rPr>
                <w:rFonts w:ascii="Albertus (W1)" w:hAnsi="Albertus (W1)"/>
                <w:smallCaps/>
                <w:sz w:val="2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Vicerrectorado de Investigación</w:t>
            </w:r>
          </w:p>
          <w:p w:rsidR="000F3FDC" w:rsidRPr="00992306" w:rsidRDefault="000F3FDC" w:rsidP="0079680C">
            <w:pPr>
              <w:pStyle w:val="Ttulo1"/>
              <w:jc w:val="center"/>
              <w:rPr>
                <w:rFonts w:ascii="Albertus (W1)" w:hAnsi="Albertus (W1)"/>
                <w:smallCaps/>
                <w:sz w:val="2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2306">
              <w:rPr>
                <w:rFonts w:ascii="Albertus (W1)" w:hAnsi="Albertus (W1)"/>
                <w:smallCaps/>
                <w:sz w:val="2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Consejo Superior de Investigaciones</w:t>
            </w:r>
          </w:p>
          <w:p w:rsidR="000F3FDC" w:rsidRDefault="000F3FDC" w:rsidP="005E19C9">
            <w:pPr>
              <w:widowControl w:val="0"/>
              <w:jc w:val="center"/>
            </w:pPr>
          </w:p>
        </w:tc>
        <w:tc>
          <w:tcPr>
            <w:tcW w:w="1411" w:type="dxa"/>
            <w:gridSpan w:val="3"/>
            <w:shd w:val="clear" w:color="auto" w:fill="auto"/>
          </w:tcPr>
          <w:p w:rsidR="000F3FDC" w:rsidRDefault="000F3FDC"/>
        </w:tc>
      </w:tr>
      <w:tr w:rsidR="000121E8" w:rsidTr="00BA5229">
        <w:trPr>
          <w:gridAfter w:val="1"/>
          <w:wAfter w:w="25" w:type="dxa"/>
          <w:cantSplit/>
          <w:trHeight w:val="851"/>
        </w:trPr>
        <w:tc>
          <w:tcPr>
            <w:tcW w:w="10163" w:type="dxa"/>
            <w:gridSpan w:val="15"/>
            <w:shd w:val="clear" w:color="auto" w:fill="auto"/>
          </w:tcPr>
          <w:p w:rsidR="000121E8" w:rsidRPr="0079680C" w:rsidRDefault="00992306" w:rsidP="003403DE">
            <w:pPr>
              <w:pStyle w:val="Ttulo3"/>
              <w:spacing w:before="0" w:after="240"/>
              <w:jc w:val="center"/>
              <w:rPr>
                <w:sz w:val="28"/>
                <w:szCs w:val="28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393065</wp:posOffset>
                      </wp:positionV>
                      <wp:extent cx="6442710" cy="0"/>
                      <wp:effectExtent l="19050" t="21590" r="24765" b="2603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0.95pt" to="501.3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" strokeweight="3pt">
                      <v:stroke linestyle="thinThin"/>
                    </v:line>
                  </w:pict>
                </mc:Fallback>
              </mc:AlternateContent>
            </w:r>
            <w:r w:rsidR="00CB1C30">
              <w:rPr>
                <w:sz w:val="28"/>
                <w:szCs w:val="28"/>
              </w:rPr>
              <w:t xml:space="preserve">Propuesta de </w:t>
            </w:r>
            <w:r w:rsidR="00425874">
              <w:rPr>
                <w:sz w:val="28"/>
                <w:szCs w:val="28"/>
              </w:rPr>
              <w:t xml:space="preserve">Actividad </w:t>
            </w:r>
            <w:r w:rsidR="00CB1C30">
              <w:rPr>
                <w:sz w:val="28"/>
                <w:szCs w:val="28"/>
              </w:rPr>
              <w:t>de In</w:t>
            </w:r>
            <w:r w:rsidR="000121E8" w:rsidRPr="0079680C">
              <w:rPr>
                <w:sz w:val="28"/>
                <w:szCs w:val="28"/>
              </w:rPr>
              <w:t>vestigación 20</w:t>
            </w:r>
            <w:r w:rsidR="0057351A">
              <w:rPr>
                <w:sz w:val="28"/>
                <w:szCs w:val="28"/>
              </w:rPr>
              <w:t>1</w:t>
            </w:r>
            <w:r w:rsidR="003403DE">
              <w:rPr>
                <w:sz w:val="28"/>
                <w:szCs w:val="28"/>
              </w:rPr>
              <w:t>4</w:t>
            </w:r>
          </w:p>
        </w:tc>
      </w:tr>
      <w:tr w:rsidR="000121E8" w:rsidTr="00BA5229">
        <w:trPr>
          <w:gridAfter w:val="1"/>
          <w:wAfter w:w="25" w:type="dxa"/>
          <w:cantSplit/>
        </w:trPr>
        <w:tc>
          <w:tcPr>
            <w:tcW w:w="10163" w:type="dxa"/>
            <w:gridSpan w:val="15"/>
            <w:shd w:val="clear" w:color="auto" w:fill="auto"/>
          </w:tcPr>
          <w:p w:rsidR="000121E8" w:rsidRDefault="00716D89" w:rsidP="0079680C">
            <w:pPr>
              <w:jc w:val="right"/>
            </w:pPr>
            <w:r>
              <w:t>….…C</w:t>
            </w:r>
            <w:r w:rsidRPr="0079680C">
              <w:rPr>
                <w:sz w:val="18"/>
                <w:szCs w:val="18"/>
              </w:rPr>
              <w:t>ódigo de Estudio..</w:t>
            </w:r>
            <w:r w:rsidRPr="0079680C">
              <w:rPr>
                <w:sz w:val="18"/>
              </w:rPr>
              <w:t>……</w:t>
            </w:r>
          </w:p>
        </w:tc>
      </w:tr>
      <w:tr w:rsidR="00F569D9" w:rsidTr="00BA5229">
        <w:trPr>
          <w:cantSplit/>
        </w:trPr>
        <w:tc>
          <w:tcPr>
            <w:tcW w:w="772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02883" w:rsidRPr="00425874" w:rsidRDefault="0057351A" w:rsidP="0057351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25874">
              <w:rPr>
                <w:rFonts w:ascii="Tahoma" w:hAnsi="Tahoma" w:cs="Tahoma"/>
                <w:b/>
                <w:bCs/>
                <w:sz w:val="28"/>
                <w:szCs w:val="28"/>
              </w:rPr>
              <w:t>PROYECTO DE TALLER DE INVESTIGACIÓN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83" w:rsidRPr="00EC5847" w:rsidRDefault="00702883" w:rsidP="00877C46">
            <w:pPr>
              <w:jc w:val="center"/>
            </w:pPr>
            <w:r w:rsidRPr="00EC5847">
              <w:rPr>
                <w:color w:val="FFFFFF"/>
                <w:sz w:val="16"/>
                <w:szCs w:val="16"/>
              </w:rPr>
              <w:t>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83" w:rsidRPr="00EC5847" w:rsidRDefault="00702883" w:rsidP="00877C46">
            <w:pPr>
              <w:jc w:val="center"/>
            </w:pPr>
            <w:r w:rsidRPr="00EC5847">
              <w:rPr>
                <w:color w:val="FFFFFF"/>
                <w:sz w:val="16"/>
                <w:szCs w:val="16"/>
              </w:rPr>
              <w:t>i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83" w:rsidRPr="00EC5847" w:rsidRDefault="00702883" w:rsidP="00877C46">
            <w:pPr>
              <w:jc w:val="center"/>
            </w:pPr>
            <w:r w:rsidRPr="00EC5847">
              <w:rPr>
                <w:color w:val="FFFFFF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83" w:rsidRPr="00EC5847" w:rsidRDefault="00702883" w:rsidP="00877C46">
            <w:pPr>
              <w:jc w:val="center"/>
            </w:pPr>
            <w:r w:rsidRPr="00EC5847">
              <w:rPr>
                <w:color w:val="FFFFFF"/>
                <w:sz w:val="16"/>
                <w:szCs w:val="16"/>
              </w:rPr>
              <w:t>i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883" w:rsidRPr="00EC5847" w:rsidRDefault="00702883" w:rsidP="00877C46">
            <w:pPr>
              <w:jc w:val="center"/>
            </w:pPr>
            <w:r w:rsidRPr="00EC5847">
              <w:rPr>
                <w:color w:val="FFFFFF"/>
                <w:sz w:val="16"/>
                <w:szCs w:val="16"/>
              </w:rPr>
              <w:t>i</w:t>
            </w:r>
          </w:p>
        </w:tc>
      </w:tr>
      <w:tr w:rsidR="00F247D5" w:rsidTr="00BA5229">
        <w:trPr>
          <w:gridAfter w:val="1"/>
          <w:wAfter w:w="25" w:type="dxa"/>
          <w:cantSplit/>
        </w:trPr>
        <w:tc>
          <w:tcPr>
            <w:tcW w:w="10163" w:type="dxa"/>
            <w:gridSpan w:val="15"/>
            <w:shd w:val="clear" w:color="auto" w:fill="auto"/>
          </w:tcPr>
          <w:p w:rsidR="00F247D5" w:rsidRDefault="00716D89" w:rsidP="0079680C">
            <w:pPr>
              <w:tabs>
                <w:tab w:val="left" w:pos="1560"/>
              </w:tabs>
              <w:jc w:val="right"/>
            </w:pPr>
            <w:r w:rsidRPr="0079680C">
              <w:rPr>
                <w:sz w:val="18"/>
                <w:szCs w:val="18"/>
              </w:rPr>
              <w:t>…...…….. (no llenar)..…………</w:t>
            </w:r>
          </w:p>
        </w:tc>
      </w:tr>
      <w:tr w:rsidR="00F247D5" w:rsidTr="00BA5229">
        <w:trPr>
          <w:gridAfter w:val="1"/>
          <w:wAfter w:w="25" w:type="dxa"/>
          <w:cantSplit/>
        </w:trPr>
        <w:tc>
          <w:tcPr>
            <w:tcW w:w="10163" w:type="dxa"/>
            <w:gridSpan w:val="15"/>
            <w:shd w:val="clear" w:color="auto" w:fill="auto"/>
          </w:tcPr>
          <w:p w:rsidR="00F247D5" w:rsidRDefault="00992306" w:rsidP="0079680C">
            <w:pPr>
              <w:spacing w:after="60"/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EE72E" wp14:editId="278777C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76835</wp:posOffset>
                      </wp:positionV>
                      <wp:extent cx="6442710" cy="0"/>
                      <wp:effectExtent l="19050" t="19685" r="24765" b="2794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05pt" to="501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BiGQIAADQEAAAOAAAAZHJzL2Uyb0RvYy54bWysU8GO2jAQvVfqP1i+QxI2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" strokeweight="3pt">
                      <v:stroke linestyle="thinThin"/>
                    </v:line>
                  </w:pict>
                </mc:Fallback>
              </mc:AlternateContent>
            </w:r>
          </w:p>
        </w:tc>
      </w:tr>
      <w:tr w:rsidR="00186DA6" w:rsidTr="00BA5229">
        <w:trPr>
          <w:gridAfter w:val="1"/>
          <w:wAfter w:w="25" w:type="dxa"/>
          <w:cantSplit/>
          <w:trHeight w:val="482"/>
        </w:trPr>
        <w:tc>
          <w:tcPr>
            <w:tcW w:w="1016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86DA6" w:rsidRDefault="00186DA6" w:rsidP="002208A0">
            <w:pPr>
              <w:pStyle w:val="Ttulo1"/>
              <w:numPr>
                <w:ilvl w:val="0"/>
                <w:numId w:val="23"/>
              </w:numPr>
              <w:spacing w:after="120"/>
              <w:rPr>
                <w:lang w:val="es-ES"/>
              </w:rPr>
            </w:pPr>
            <w:r w:rsidRPr="0079680C">
              <w:rPr>
                <w:lang w:val="es-ES"/>
              </w:rPr>
              <w:t xml:space="preserve">Información General del </w:t>
            </w:r>
            <w:r w:rsidR="00425874">
              <w:rPr>
                <w:lang w:val="es-ES"/>
              </w:rPr>
              <w:t>Taller</w:t>
            </w:r>
          </w:p>
          <w:p w:rsidR="00644DFB" w:rsidRPr="00644DFB" w:rsidRDefault="00644DFB" w:rsidP="00644DFB">
            <w:pPr>
              <w:rPr>
                <w:lang w:eastAsia="en-US"/>
              </w:rPr>
            </w:pPr>
          </w:p>
        </w:tc>
      </w:tr>
      <w:tr w:rsidR="00186DA6" w:rsidRPr="0078084C" w:rsidTr="001577E0">
        <w:trPr>
          <w:gridAfter w:val="1"/>
          <w:wAfter w:w="25" w:type="dxa"/>
          <w:cantSplit/>
          <w:trHeight w:val="397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6DA6" w:rsidRPr="00961012" w:rsidRDefault="00186DA6" w:rsidP="00186DA6">
            <w:pPr>
              <w:pStyle w:val="Ttulo1"/>
              <w:rPr>
                <w:rFonts w:cs="Arial"/>
                <w:b w:val="0"/>
                <w:sz w:val="22"/>
                <w:szCs w:val="22"/>
                <w:lang w:val="es-PE"/>
              </w:rPr>
            </w:pPr>
            <w:r w:rsidRPr="00961012">
              <w:rPr>
                <w:rFonts w:cs="Arial"/>
                <w:b w:val="0"/>
                <w:sz w:val="22"/>
                <w:szCs w:val="22"/>
                <w:lang w:val="es-PE"/>
              </w:rPr>
              <w:t xml:space="preserve">1.1 </w:t>
            </w:r>
            <w:r w:rsidR="00425874" w:rsidRPr="00961012">
              <w:rPr>
                <w:rFonts w:cs="Arial"/>
                <w:b w:val="0"/>
                <w:sz w:val="22"/>
                <w:szCs w:val="22"/>
                <w:lang w:val="es-PE"/>
              </w:rPr>
              <w:t>Facultad</w:t>
            </w:r>
          </w:p>
        </w:tc>
      </w:tr>
      <w:tr w:rsidR="00186DA6" w:rsidRPr="0078084C" w:rsidTr="00BA5229">
        <w:trPr>
          <w:gridAfter w:val="1"/>
          <w:wAfter w:w="25" w:type="dxa"/>
          <w:cantSplit/>
          <w:trHeight w:hRule="exact" w:val="408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DA6" w:rsidRPr="00961012" w:rsidRDefault="00186DA6" w:rsidP="00AD630F">
            <w:pPr>
              <w:rPr>
                <w:sz w:val="20"/>
                <w:szCs w:val="20"/>
              </w:rPr>
            </w:pPr>
          </w:p>
        </w:tc>
      </w:tr>
      <w:tr w:rsidR="003E310C" w:rsidRPr="0078084C" w:rsidTr="001577E0">
        <w:trPr>
          <w:gridAfter w:val="1"/>
          <w:wAfter w:w="25" w:type="dxa"/>
          <w:cantSplit/>
          <w:trHeight w:val="397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310C" w:rsidRPr="00961012" w:rsidRDefault="003E310C" w:rsidP="003403DE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012">
              <w:rPr>
                <w:rFonts w:ascii="Arial" w:hAnsi="Arial" w:cs="Arial"/>
                <w:sz w:val="22"/>
                <w:szCs w:val="22"/>
              </w:rPr>
              <w:t xml:space="preserve">1.2  Unidad </w:t>
            </w:r>
            <w:r w:rsidR="003403DE" w:rsidRPr="00961012">
              <w:rPr>
                <w:rFonts w:ascii="Arial" w:hAnsi="Arial" w:cs="Arial"/>
                <w:sz w:val="22"/>
                <w:szCs w:val="22"/>
              </w:rPr>
              <w:t xml:space="preserve">o Instituto </w:t>
            </w:r>
            <w:r w:rsidRPr="00961012">
              <w:rPr>
                <w:rFonts w:ascii="Arial" w:hAnsi="Arial" w:cs="Arial"/>
                <w:sz w:val="22"/>
                <w:szCs w:val="22"/>
              </w:rPr>
              <w:t>de Investigación</w:t>
            </w:r>
          </w:p>
        </w:tc>
      </w:tr>
      <w:tr w:rsidR="003E310C" w:rsidRPr="0078084C" w:rsidTr="00BA5229">
        <w:trPr>
          <w:gridAfter w:val="1"/>
          <w:wAfter w:w="25" w:type="dxa"/>
          <w:cantSplit/>
          <w:trHeight w:val="397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0C" w:rsidRPr="00961012" w:rsidRDefault="003E310C" w:rsidP="0079680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229" w:rsidRPr="0078084C" w:rsidTr="009B3933">
        <w:trPr>
          <w:gridAfter w:val="1"/>
          <w:wAfter w:w="25" w:type="dxa"/>
          <w:cantSplit/>
          <w:trHeight w:val="397"/>
        </w:trPr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5229" w:rsidRPr="00961012" w:rsidRDefault="00BA5229" w:rsidP="00E6241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012">
              <w:rPr>
                <w:rFonts w:ascii="Arial" w:hAnsi="Arial" w:cs="Arial"/>
                <w:sz w:val="22"/>
                <w:szCs w:val="22"/>
              </w:rPr>
              <w:t>1.</w:t>
            </w:r>
            <w:r w:rsidR="00E62415">
              <w:rPr>
                <w:rFonts w:ascii="Arial" w:hAnsi="Arial" w:cs="Arial"/>
                <w:sz w:val="22"/>
                <w:szCs w:val="22"/>
              </w:rPr>
              <w:t>3</w:t>
            </w:r>
            <w:r w:rsidRPr="00961012">
              <w:rPr>
                <w:rFonts w:ascii="Arial" w:hAnsi="Arial" w:cs="Arial"/>
                <w:sz w:val="22"/>
                <w:szCs w:val="22"/>
              </w:rPr>
              <w:t xml:space="preserve">  Nombre del Taller</w:t>
            </w:r>
          </w:p>
        </w:tc>
        <w:tc>
          <w:tcPr>
            <w:tcW w:w="7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9" w:rsidRDefault="00BA5229" w:rsidP="003E310C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3933" w:rsidRDefault="009B3933" w:rsidP="003E310C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3933" w:rsidRPr="0078084C" w:rsidRDefault="009B3933" w:rsidP="003E310C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310C" w:rsidRPr="0078084C" w:rsidTr="00BA5229">
        <w:trPr>
          <w:gridAfter w:val="1"/>
          <w:wAfter w:w="25" w:type="dxa"/>
          <w:cantSplit/>
          <w:trHeight w:hRule="exact" w:val="219"/>
        </w:trPr>
        <w:tc>
          <w:tcPr>
            <w:tcW w:w="10163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10C" w:rsidRPr="0079680C" w:rsidRDefault="003E310C" w:rsidP="0079680C">
            <w:pPr>
              <w:jc w:val="both"/>
            </w:pPr>
          </w:p>
        </w:tc>
      </w:tr>
      <w:tr w:rsidR="003E310C" w:rsidRPr="0078084C" w:rsidTr="006B6FCD">
        <w:trPr>
          <w:gridAfter w:val="1"/>
          <w:wAfter w:w="25" w:type="dxa"/>
          <w:cantSplit/>
          <w:trHeight w:hRule="exact" w:val="629"/>
        </w:trPr>
        <w:tc>
          <w:tcPr>
            <w:tcW w:w="1016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10C" w:rsidRPr="0078084C" w:rsidRDefault="003E310C" w:rsidP="003E310C">
            <w:pPr>
              <w:jc w:val="both"/>
              <w:rPr>
                <w:sz w:val="20"/>
                <w:szCs w:val="20"/>
              </w:rPr>
            </w:pPr>
            <w:r w:rsidRPr="003E310C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 w:rsidRPr="003E310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Comité Organizador del Taller</w:t>
            </w:r>
          </w:p>
        </w:tc>
      </w:tr>
      <w:tr w:rsidR="00E27188" w:rsidRPr="0078084C" w:rsidTr="00EF18F5">
        <w:trPr>
          <w:gridAfter w:val="1"/>
          <w:wAfter w:w="25" w:type="dxa"/>
          <w:cantSplit/>
          <w:trHeight w:hRule="exact" w:val="71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151104" w:rsidRDefault="00E27188" w:rsidP="003E1100">
            <w:pPr>
              <w:spacing w:before="180" w:after="180"/>
              <w:rPr>
                <w:sz w:val="22"/>
                <w:szCs w:val="22"/>
              </w:rPr>
            </w:pPr>
            <w:r w:rsidRPr="00151104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84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3E310C" w:rsidRDefault="00E27188" w:rsidP="005B0692">
            <w:pPr>
              <w:jc w:val="both"/>
              <w:rPr>
                <w:rFonts w:ascii="Arial" w:hAnsi="Arial" w:cs="Arial"/>
                <w:b/>
              </w:rPr>
            </w:pPr>
            <w:r w:rsidRPr="004B5167">
              <w:rPr>
                <w:rFonts w:ascii="Arial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 xml:space="preserve">Director de la </w:t>
            </w:r>
            <w:r w:rsidR="00961012" w:rsidRPr="004B5167">
              <w:rPr>
                <w:rFonts w:ascii="Arial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U</w:t>
            </w:r>
            <w:r w:rsidRPr="004B5167">
              <w:rPr>
                <w:rFonts w:ascii="Arial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 xml:space="preserve">nidad o </w:t>
            </w:r>
            <w:r w:rsidR="00961012" w:rsidRPr="004B5167">
              <w:rPr>
                <w:rFonts w:ascii="Arial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I</w:t>
            </w:r>
            <w:r w:rsidRPr="004B5167">
              <w:rPr>
                <w:rFonts w:ascii="Arial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 xml:space="preserve">nstituto de </w:t>
            </w:r>
            <w:r w:rsidR="00961012" w:rsidRPr="004B5167">
              <w:rPr>
                <w:rFonts w:ascii="Arial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I</w:t>
            </w:r>
            <w:r w:rsidRPr="004B5167">
              <w:rPr>
                <w:rFonts w:ascii="Arial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 xml:space="preserve">nvestigación </w:t>
            </w:r>
            <w:r w:rsidR="005B0692">
              <w:rPr>
                <w:rFonts w:ascii="Arial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salvo excepción justificada ante el VRI</w:t>
            </w:r>
            <w:r w:rsidR="00DF14C4">
              <w:rPr>
                <w:rFonts w:ascii="Arial" w:hAnsi="Arial" w:cs="Arial"/>
                <w:spacing w:val="-3"/>
                <w:sz w:val="20"/>
                <w:szCs w:val="20"/>
              </w:rPr>
              <w:t xml:space="preserve"> (artículo 96 del Reglamento </w:t>
            </w:r>
            <w:r w:rsidR="00124FAF">
              <w:rPr>
                <w:rFonts w:ascii="Arial" w:hAnsi="Arial" w:cs="Arial"/>
                <w:spacing w:val="-3"/>
                <w:sz w:val="20"/>
                <w:szCs w:val="20"/>
              </w:rPr>
              <w:t>de Gestión de Actividades de Investigación de</w:t>
            </w:r>
            <w:r w:rsidR="00EF18F5">
              <w:rPr>
                <w:rFonts w:ascii="Arial" w:hAnsi="Arial" w:cs="Arial"/>
                <w:spacing w:val="-3"/>
                <w:sz w:val="20"/>
                <w:szCs w:val="20"/>
              </w:rPr>
              <w:t xml:space="preserve"> la UNMSM)</w:t>
            </w: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3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E12A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E12A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E12A3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2B3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Clase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454"/>
        </w:trPr>
        <w:tc>
          <w:tcPr>
            <w:tcW w:w="3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2B34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2B34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Título Profesional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- Especialidad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6515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Pr="0078084C">
              <w:rPr>
                <w:rFonts w:ascii="Arial" w:hAnsi="Arial" w:cs="Arial"/>
                <w:sz w:val="20"/>
                <w:szCs w:val="20"/>
              </w:rPr>
              <w:t>Grado Académico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454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9B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2B34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Cód. Docente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B42F40" w:rsidP="00B42F4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de veces responsable de estudios CON/CON últimos 6 años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2B34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454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9B3933">
            <w:pPr>
              <w:jc w:val="center"/>
              <w:rPr>
                <w:sz w:val="20"/>
                <w:szCs w:val="20"/>
              </w:rPr>
            </w:pPr>
            <w:r w:rsidRPr="007808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2B34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Teleahorro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2B34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Académico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2B34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Facultad (para envío de planilla / cheque)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454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9B3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2B34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Teléf. de Trabajo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2B34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Teléf. de Casa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2B34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2B34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454"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16689D">
        <w:trPr>
          <w:gridAfter w:val="1"/>
          <w:wAfter w:w="25" w:type="dxa"/>
          <w:cantSplit/>
        </w:trPr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2B34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Puntaje en publicaciones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2B34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2B34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E27188" w:rsidRPr="0078084C" w:rsidTr="0016689D">
        <w:trPr>
          <w:gridAfter w:val="1"/>
          <w:wAfter w:w="25" w:type="dxa"/>
          <w:cantSplit/>
          <w:trHeight w:hRule="exact" w:val="454"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12A3C" w:rsidRDefault="00E12A3C" w:rsidP="006A4073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16689D">
        <w:trPr>
          <w:gridAfter w:val="1"/>
          <w:wAfter w:w="25" w:type="dxa"/>
          <w:cantSplit/>
          <w:trHeight w:hRule="exact" w:val="454"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12A3C" w:rsidRDefault="00E27188" w:rsidP="002C4931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A3C">
              <w:rPr>
                <w:rFonts w:ascii="Arial" w:hAnsi="Arial" w:cs="Arial"/>
                <w:sz w:val="20"/>
                <w:szCs w:val="20"/>
              </w:rPr>
              <w:t>Últimos 6 años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16689D">
        <w:trPr>
          <w:gridAfter w:val="1"/>
          <w:wAfter w:w="25" w:type="dxa"/>
          <w:cantSplit/>
          <w:trHeight w:val="138"/>
        </w:trPr>
        <w:tc>
          <w:tcPr>
            <w:tcW w:w="10163" w:type="dxa"/>
            <w:gridSpan w:val="15"/>
            <w:shd w:val="clear" w:color="auto" w:fill="auto"/>
          </w:tcPr>
          <w:p w:rsidR="00E27188" w:rsidRDefault="00E27188" w:rsidP="006A4073">
            <w:pPr>
              <w:rPr>
                <w:sz w:val="20"/>
                <w:szCs w:val="20"/>
              </w:rPr>
            </w:pPr>
          </w:p>
          <w:p w:rsidR="004970D6" w:rsidRDefault="004970D6" w:rsidP="006A4073">
            <w:pPr>
              <w:rPr>
                <w:sz w:val="20"/>
                <w:szCs w:val="20"/>
              </w:rPr>
            </w:pPr>
          </w:p>
          <w:p w:rsidR="004970D6" w:rsidRDefault="004970D6" w:rsidP="006A4073">
            <w:pPr>
              <w:rPr>
                <w:sz w:val="20"/>
                <w:szCs w:val="20"/>
              </w:rPr>
            </w:pPr>
          </w:p>
          <w:p w:rsidR="00181716" w:rsidRDefault="00181716" w:rsidP="006A4073">
            <w:pPr>
              <w:rPr>
                <w:sz w:val="20"/>
                <w:szCs w:val="20"/>
              </w:rPr>
            </w:pPr>
          </w:p>
          <w:p w:rsidR="00181716" w:rsidRPr="0078084C" w:rsidRDefault="00181716" w:rsidP="006A4073">
            <w:pPr>
              <w:rPr>
                <w:sz w:val="20"/>
                <w:szCs w:val="20"/>
              </w:rPr>
            </w:pPr>
          </w:p>
        </w:tc>
      </w:tr>
      <w:tr w:rsidR="00E27188" w:rsidRPr="0078084C" w:rsidTr="00E12A3C">
        <w:trPr>
          <w:gridAfter w:val="1"/>
          <w:wAfter w:w="25" w:type="dxa"/>
          <w:cantSplit/>
        </w:trPr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16" w:rsidRDefault="00181716" w:rsidP="009F661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7188" w:rsidRPr="0078084C" w:rsidRDefault="00E27188" w:rsidP="009F661C">
            <w:pPr>
              <w:spacing w:before="120" w:after="120"/>
              <w:rPr>
                <w:sz w:val="20"/>
                <w:szCs w:val="20"/>
              </w:rPr>
            </w:pPr>
            <w:r w:rsidRPr="00151104">
              <w:rPr>
                <w:rFonts w:ascii="Arial" w:hAnsi="Arial" w:cs="Arial"/>
                <w:b/>
                <w:sz w:val="22"/>
                <w:szCs w:val="22"/>
              </w:rPr>
              <w:t xml:space="preserve">Miembro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Comité</w:t>
            </w:r>
            <w:r w:rsidRPr="007808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1104">
              <w:rPr>
                <w:sz w:val="16"/>
                <w:szCs w:val="16"/>
              </w:rPr>
              <w:t>(1)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16" w:rsidRDefault="00181716" w:rsidP="009F66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88" w:rsidRPr="004970D6" w:rsidRDefault="00E27188" w:rsidP="009F661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0D6">
              <w:rPr>
                <w:rFonts w:ascii="Arial" w:hAnsi="Arial" w:cs="Arial"/>
                <w:sz w:val="20"/>
                <w:szCs w:val="20"/>
              </w:rPr>
              <w:t>Miembros del Comité Organizador (máximo dos miembros).</w:t>
            </w: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3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1716" w:rsidRDefault="00181716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188" w:rsidRPr="0078084C" w:rsidRDefault="00E27188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1716" w:rsidRDefault="00181716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188" w:rsidRPr="0078084C" w:rsidRDefault="00E27188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1716" w:rsidRDefault="00181716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188" w:rsidRPr="0078084C" w:rsidRDefault="00E27188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1716" w:rsidRDefault="00181716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188" w:rsidRPr="0078084C" w:rsidRDefault="00E27188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Clase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340"/>
        </w:trPr>
        <w:tc>
          <w:tcPr>
            <w:tcW w:w="3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Título Profesional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- Especialidad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Grado Académico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34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E12A3C">
            <w:pPr>
              <w:jc w:val="center"/>
              <w:rPr>
                <w:sz w:val="20"/>
                <w:szCs w:val="20"/>
              </w:rPr>
            </w:pPr>
            <w:r w:rsidRPr="0078084C">
              <w:rPr>
                <w:color w:val="FFFFFF"/>
                <w:sz w:val="20"/>
                <w:szCs w:val="20"/>
              </w:rPr>
              <w:t>jjj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Cód. Docente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B42F40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de veces responsable de estudios CON/CON últimos 6 años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34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E12A3C">
            <w:pPr>
              <w:jc w:val="center"/>
              <w:rPr>
                <w:sz w:val="20"/>
                <w:szCs w:val="20"/>
              </w:rPr>
            </w:pPr>
            <w:r w:rsidRPr="0078084C">
              <w:rPr>
                <w:color w:val="FFFFFF"/>
                <w:sz w:val="20"/>
                <w:szCs w:val="20"/>
              </w:rPr>
              <w:t>jjj</w:t>
            </w:r>
            <w:r w:rsidRPr="007808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Teleahorro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Académico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Facultad (para envío de planilla / cheque)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34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E12A3C">
            <w:pPr>
              <w:jc w:val="center"/>
              <w:rPr>
                <w:sz w:val="20"/>
                <w:szCs w:val="20"/>
              </w:rPr>
            </w:pPr>
            <w:r w:rsidRPr="0078084C">
              <w:rPr>
                <w:color w:val="FFFFFF"/>
                <w:sz w:val="20"/>
                <w:szCs w:val="20"/>
              </w:rPr>
              <w:t>jjj</w:t>
            </w:r>
            <w:r w:rsidRPr="007808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Teléf. de Trabajo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Teléf. de Casa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340"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Puntaje en publicaciones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A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340"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B42F40" w:rsidRDefault="00E27188" w:rsidP="006A4073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F40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340"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B42F40" w:rsidRDefault="00E27188" w:rsidP="002C4931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F40">
              <w:rPr>
                <w:rFonts w:ascii="Arial" w:hAnsi="Arial" w:cs="Arial"/>
                <w:sz w:val="20"/>
                <w:szCs w:val="20"/>
              </w:rPr>
              <w:t>Últimos 6 años: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78084C" w:rsidRDefault="00E27188" w:rsidP="006A4073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  <w:trHeight w:val="340"/>
        </w:trPr>
        <w:tc>
          <w:tcPr>
            <w:tcW w:w="1016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188" w:rsidRDefault="00E27188" w:rsidP="006A4073">
            <w:pPr>
              <w:rPr>
                <w:sz w:val="20"/>
                <w:szCs w:val="20"/>
              </w:rPr>
            </w:pPr>
          </w:p>
          <w:p w:rsidR="00181716" w:rsidRPr="0078084C" w:rsidRDefault="00181716" w:rsidP="006A4073">
            <w:pPr>
              <w:rPr>
                <w:sz w:val="20"/>
                <w:szCs w:val="20"/>
              </w:rPr>
            </w:pPr>
          </w:p>
        </w:tc>
      </w:tr>
      <w:tr w:rsidR="00E27188" w:rsidRPr="009F661C" w:rsidTr="00BA5229">
        <w:trPr>
          <w:gridAfter w:val="1"/>
          <w:wAfter w:w="25" w:type="dxa"/>
          <w:cantSplit/>
        </w:trPr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16" w:rsidRDefault="00181716" w:rsidP="006768C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7188" w:rsidRPr="0078084C" w:rsidRDefault="00E27188" w:rsidP="006768C4">
            <w:pPr>
              <w:spacing w:before="120" w:after="120"/>
              <w:rPr>
                <w:sz w:val="20"/>
                <w:szCs w:val="20"/>
              </w:rPr>
            </w:pPr>
            <w:r w:rsidRPr="00151104">
              <w:rPr>
                <w:rFonts w:ascii="Arial" w:hAnsi="Arial" w:cs="Arial"/>
                <w:b/>
                <w:sz w:val="22"/>
                <w:szCs w:val="22"/>
              </w:rPr>
              <w:t xml:space="preserve">Miembro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Comité</w:t>
            </w:r>
            <w:r w:rsidRPr="007808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(2</w:t>
            </w:r>
            <w:r w:rsidRPr="00151104">
              <w:rPr>
                <w:sz w:val="16"/>
                <w:szCs w:val="16"/>
              </w:rPr>
              <w:t>)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16" w:rsidRDefault="00181716" w:rsidP="006768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7188" w:rsidRPr="003C36AB" w:rsidRDefault="00E27188" w:rsidP="006768C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70D6">
              <w:rPr>
                <w:rFonts w:ascii="Arial" w:hAnsi="Arial" w:cs="Arial"/>
                <w:sz w:val="20"/>
                <w:szCs w:val="20"/>
              </w:rPr>
              <w:t>Miembros del Comité Organizador (máximo dos miembros).</w:t>
            </w: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3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1716" w:rsidRDefault="00181716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188" w:rsidRPr="0078084C" w:rsidRDefault="00E27188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1716" w:rsidRDefault="00181716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188" w:rsidRPr="0078084C" w:rsidRDefault="00E27188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1716" w:rsidRDefault="00181716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188" w:rsidRPr="0078084C" w:rsidRDefault="00E27188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1716" w:rsidRDefault="00181716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7188" w:rsidRPr="0078084C" w:rsidRDefault="00E27188" w:rsidP="00181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Clase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340"/>
        </w:trPr>
        <w:tc>
          <w:tcPr>
            <w:tcW w:w="3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Título Profesional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- Especialidad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 Grado Académico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34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E12A3C">
            <w:pPr>
              <w:jc w:val="center"/>
              <w:rPr>
                <w:sz w:val="20"/>
                <w:szCs w:val="20"/>
              </w:rPr>
            </w:pPr>
            <w:r w:rsidRPr="0078084C">
              <w:rPr>
                <w:color w:val="FFFFFF"/>
                <w:sz w:val="20"/>
                <w:szCs w:val="20"/>
              </w:rPr>
              <w:t>jjj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Cód. Docente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B42F40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de veces responsable de estudios CON/CON últimos 6 años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34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97180">
            <w:pPr>
              <w:jc w:val="center"/>
              <w:rPr>
                <w:sz w:val="20"/>
                <w:szCs w:val="20"/>
              </w:rPr>
            </w:pPr>
            <w:r w:rsidRPr="0078084C">
              <w:rPr>
                <w:color w:val="FFFFFF"/>
                <w:sz w:val="20"/>
                <w:szCs w:val="20"/>
              </w:rPr>
              <w:t>jjj</w:t>
            </w:r>
            <w:r w:rsidRPr="007808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Teleahorro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Académico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Facultad (para envío de planilla / cheque)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340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97180">
            <w:pPr>
              <w:jc w:val="center"/>
              <w:rPr>
                <w:sz w:val="20"/>
                <w:szCs w:val="20"/>
              </w:rPr>
            </w:pPr>
            <w:r w:rsidRPr="0078084C">
              <w:rPr>
                <w:color w:val="FFFFFF"/>
                <w:sz w:val="20"/>
                <w:szCs w:val="20"/>
              </w:rPr>
              <w:t>jjj</w:t>
            </w:r>
            <w:r w:rsidRPr="007808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Teléf. de Trabajo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Teléf. de Casa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340"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Puntaje en publicaciones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4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78084C" w:rsidRDefault="00E27188" w:rsidP="00676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4C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340"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B42F40" w:rsidRDefault="00E27188" w:rsidP="006768C4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F40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340"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B42F40" w:rsidRDefault="00E27188" w:rsidP="00C6683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2F40">
              <w:rPr>
                <w:rFonts w:ascii="Arial" w:hAnsi="Arial" w:cs="Arial"/>
                <w:sz w:val="20"/>
                <w:szCs w:val="20"/>
              </w:rPr>
              <w:t>Últimos 6 años: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78084C" w:rsidRDefault="00E27188" w:rsidP="006768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4C2F" w:rsidRDefault="00B74C2F">
      <w:r>
        <w:br w:type="page"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689"/>
        <w:gridCol w:w="646"/>
        <w:gridCol w:w="439"/>
        <w:gridCol w:w="395"/>
        <w:gridCol w:w="45"/>
        <w:gridCol w:w="488"/>
        <w:gridCol w:w="410"/>
        <w:gridCol w:w="54"/>
        <w:gridCol w:w="426"/>
        <w:gridCol w:w="426"/>
        <w:gridCol w:w="492"/>
        <w:gridCol w:w="383"/>
        <w:gridCol w:w="79"/>
        <w:gridCol w:w="391"/>
        <w:gridCol w:w="90"/>
        <w:gridCol w:w="483"/>
        <w:gridCol w:w="653"/>
        <w:gridCol w:w="21"/>
        <w:gridCol w:w="443"/>
        <w:gridCol w:w="95"/>
        <w:gridCol w:w="577"/>
        <w:gridCol w:w="507"/>
        <w:gridCol w:w="20"/>
        <w:gridCol w:w="477"/>
        <w:gridCol w:w="23"/>
        <w:gridCol w:w="107"/>
        <w:gridCol w:w="372"/>
        <w:gridCol w:w="567"/>
        <w:gridCol w:w="365"/>
        <w:gridCol w:w="25"/>
      </w:tblGrid>
      <w:tr w:rsidR="00E27188" w:rsidRPr="0078084C" w:rsidTr="00B74C2F">
        <w:trPr>
          <w:gridAfter w:val="1"/>
          <w:wAfter w:w="25" w:type="dxa"/>
          <w:cantSplit/>
          <w:trHeight w:val="340"/>
        </w:trPr>
        <w:tc>
          <w:tcPr>
            <w:tcW w:w="10163" w:type="dxa"/>
            <w:gridSpan w:val="29"/>
            <w:shd w:val="clear" w:color="auto" w:fill="auto"/>
          </w:tcPr>
          <w:p w:rsidR="00E27188" w:rsidRPr="0078084C" w:rsidRDefault="00181716" w:rsidP="006768C4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</w:p>
        </w:tc>
      </w:tr>
      <w:tr w:rsidR="00B74C2F" w:rsidRPr="0078084C" w:rsidTr="00B74C2F">
        <w:trPr>
          <w:gridAfter w:val="1"/>
          <w:wAfter w:w="25" w:type="dxa"/>
          <w:cantSplit/>
          <w:trHeight w:hRule="exact" w:val="567"/>
        </w:trPr>
        <w:tc>
          <w:tcPr>
            <w:tcW w:w="10163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C2F" w:rsidRDefault="00B74C2F" w:rsidP="00A23628">
            <w:pPr>
              <w:spacing w:before="120" w:after="120"/>
              <w:rPr>
                <w:rFonts w:ascii="Arial" w:hAnsi="Arial"/>
                <w:b/>
                <w:spacing w:val="-3"/>
              </w:rPr>
            </w:pPr>
          </w:p>
        </w:tc>
      </w:tr>
      <w:tr w:rsidR="00E27188" w:rsidRPr="0078084C" w:rsidTr="00B74C2F">
        <w:trPr>
          <w:gridAfter w:val="1"/>
          <w:wAfter w:w="25" w:type="dxa"/>
          <w:cantSplit/>
          <w:trHeight w:hRule="exact" w:val="567"/>
        </w:trPr>
        <w:tc>
          <w:tcPr>
            <w:tcW w:w="101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78084C" w:rsidRDefault="00E27188" w:rsidP="00A23628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</w:rPr>
              <w:t>III  Descripción del Taller de Investigación</w:t>
            </w: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1016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78084C" w:rsidRDefault="00E27188" w:rsidP="00A23628">
            <w:pPr>
              <w:spacing w:before="120" w:after="180"/>
              <w:rPr>
                <w:sz w:val="20"/>
                <w:szCs w:val="20"/>
              </w:rPr>
            </w:pPr>
            <w:r w:rsidRPr="00A23628">
              <w:rPr>
                <w:rFonts w:ascii="Arial" w:hAnsi="Arial"/>
                <w:b/>
                <w:spacing w:val="-3"/>
                <w:sz w:val="22"/>
              </w:rPr>
              <w:t xml:space="preserve">A. 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 w:rsidRPr="00A23628">
              <w:rPr>
                <w:rFonts w:ascii="Arial" w:hAnsi="Arial"/>
                <w:b/>
                <w:spacing w:val="-3"/>
                <w:sz w:val="22"/>
              </w:rPr>
              <w:t>Justificación</w:t>
            </w:r>
          </w:p>
        </w:tc>
      </w:tr>
      <w:tr w:rsidR="00E27188" w:rsidRPr="0078084C" w:rsidTr="001C0DDC">
        <w:trPr>
          <w:gridAfter w:val="1"/>
          <w:wAfter w:w="25" w:type="dxa"/>
          <w:cantSplit/>
          <w:trHeight w:hRule="exact" w:val="3905"/>
        </w:trPr>
        <w:tc>
          <w:tcPr>
            <w:tcW w:w="1016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78084C" w:rsidRDefault="00E27188" w:rsidP="00425874">
            <w:pPr>
              <w:rPr>
                <w:sz w:val="20"/>
                <w:szCs w:val="20"/>
              </w:rPr>
            </w:pPr>
          </w:p>
        </w:tc>
      </w:tr>
      <w:tr w:rsidR="00E27188" w:rsidRPr="000E4DCA" w:rsidTr="00BA5229">
        <w:trPr>
          <w:gridAfter w:val="1"/>
          <w:wAfter w:w="25" w:type="dxa"/>
          <w:cantSplit/>
        </w:trPr>
        <w:tc>
          <w:tcPr>
            <w:tcW w:w="1016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Default="00E27188" w:rsidP="00057D50">
            <w:pPr>
              <w:pStyle w:val="HTMLconformatoprevio"/>
              <w:jc w:val="both"/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</w:pPr>
            <w:r w:rsidRPr="000E4DCA">
              <w:rPr>
                <w:rFonts w:ascii="Arial" w:hAnsi="Arial" w:cs="Arial"/>
                <w:b/>
                <w:color w:val="auto"/>
                <w:spacing w:val="-3"/>
                <w:sz w:val="22"/>
                <w:szCs w:val="22"/>
              </w:rPr>
              <w:t>B</w:t>
            </w:r>
            <w:r w:rsidRPr="00B74C2F">
              <w:rPr>
                <w:rFonts w:ascii="Arial" w:hAnsi="Arial" w:cs="Arial"/>
                <w:b/>
                <w:color w:val="auto"/>
                <w:spacing w:val="-3"/>
                <w:sz w:val="22"/>
                <w:szCs w:val="22"/>
              </w:rPr>
              <w:t xml:space="preserve">.  Objetivos. </w:t>
            </w:r>
            <w:r w:rsidRPr="00B74C2F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 xml:space="preserve">Se debe priorizar en el Taller </w:t>
            </w:r>
            <w:r w:rsidR="00B42F40" w:rsidRPr="00B74C2F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 xml:space="preserve">de Investigación </w:t>
            </w:r>
            <w:r w:rsidRPr="00B74C2F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>201</w:t>
            </w:r>
            <w:r w:rsidR="003C36AB" w:rsidRPr="00B74C2F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>4</w:t>
            </w:r>
            <w:r w:rsidRPr="00B74C2F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 xml:space="preserve"> las siguientes actividades: </w:t>
            </w:r>
          </w:p>
          <w:p w:rsidR="00B74C2F" w:rsidRPr="00B74C2F" w:rsidRDefault="00B74C2F" w:rsidP="00057D50">
            <w:pPr>
              <w:pStyle w:val="HTMLconformatoprevio"/>
              <w:jc w:val="both"/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</w:pPr>
          </w:p>
          <w:p w:rsidR="00B42F40" w:rsidRPr="00B74C2F" w:rsidRDefault="00B42F40" w:rsidP="00B42F40">
            <w:pPr>
              <w:pStyle w:val="HTMLconformatoprevio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</w:pPr>
            <w:r w:rsidRPr="00B74C2F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>Exposición de los resultados de los estudios de investigación 201</w:t>
            </w:r>
            <w:r w:rsidR="00B74C2F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>3, modalidades CON/CON y SIN/SIN</w:t>
            </w:r>
            <w:r w:rsidRPr="00B74C2F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>.</w:t>
            </w:r>
          </w:p>
          <w:p w:rsidR="00E27188" w:rsidRPr="00B74C2F" w:rsidRDefault="00E27188" w:rsidP="00B42F40">
            <w:pPr>
              <w:pStyle w:val="HTMLconformatoprevio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</w:pPr>
            <w:r w:rsidRPr="00B74C2F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 xml:space="preserve">Evaluar  los resultados de </w:t>
            </w:r>
            <w:r w:rsidR="00B42F40" w:rsidRPr="00B74C2F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 xml:space="preserve">los estudios de investigación y publicaciones del </w:t>
            </w:r>
            <w:r w:rsidRPr="00B74C2F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>año 201</w:t>
            </w:r>
            <w:r w:rsidR="00B74C2F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>3</w:t>
            </w:r>
            <w:r w:rsidRPr="00B74C2F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 xml:space="preserve"> para conocimiento, </w:t>
            </w:r>
            <w:r w:rsidR="00B74C2F">
              <w:rPr>
                <w:rFonts w:ascii="Arial" w:hAnsi="Arial" w:cs="Arial"/>
                <w:color w:val="auto"/>
                <w:spacing w:val="-3"/>
                <w:sz w:val="20"/>
                <w:szCs w:val="20"/>
              </w:rPr>
              <w:t>discusión y aporte de los pares, por medio del Monitoreo de Actividades de Investigación 2013.</w:t>
            </w:r>
          </w:p>
          <w:p w:rsidR="00E27188" w:rsidRPr="00B74C2F" w:rsidRDefault="00B74C2F" w:rsidP="00B74C2F">
            <w:pPr>
              <w:pStyle w:val="HTMLconformatoprevio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Evaluar los programas y </w:t>
            </w:r>
            <w:r w:rsidR="00E27188" w:rsidRPr="00B74C2F">
              <w:rPr>
                <w:rFonts w:ascii="Arial" w:hAnsi="Arial" w:cs="Arial"/>
                <w:color w:val="auto"/>
                <w:sz w:val="20"/>
                <w:szCs w:val="20"/>
              </w:rPr>
              <w:t>líneas de investigación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teniendo en cuenta el número de estudios de investigación desarrollados en cada uno</w:t>
            </w:r>
            <w:r w:rsidR="00E27188" w:rsidRPr="00B74C2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B74C2F" w:rsidRPr="000E4DCA" w:rsidRDefault="00B74C2F" w:rsidP="00B74C2F">
            <w:pPr>
              <w:pStyle w:val="HTMLconformatoprevio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Evaluar las a</w:t>
            </w:r>
            <w:r w:rsidR="00AF2D8D">
              <w:rPr>
                <w:rFonts w:ascii="Arial" w:hAnsi="Arial" w:cs="Arial"/>
                <w:color w:val="auto"/>
                <w:sz w:val="20"/>
                <w:szCs w:val="20"/>
              </w:rPr>
              <w:t>ctividades de investigación y proponer acciones futuras.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2585"/>
        </w:trPr>
        <w:tc>
          <w:tcPr>
            <w:tcW w:w="1016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78084C" w:rsidRDefault="00E27188" w:rsidP="00B42F40">
            <w:pPr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1016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Default="00E27188" w:rsidP="001E6C49">
            <w:pPr>
              <w:spacing w:before="120" w:after="180"/>
              <w:ind w:left="426" w:hanging="426"/>
              <w:jc w:val="both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 xml:space="preserve">C.  Metas Específicas.  </w:t>
            </w:r>
            <w:r w:rsidRPr="00E32CDE">
              <w:rPr>
                <w:rFonts w:ascii="Arial" w:hAnsi="Arial" w:cs="Arial"/>
                <w:spacing w:val="-3"/>
                <w:sz w:val="20"/>
                <w:szCs w:val="20"/>
              </w:rPr>
              <w:t>Indicar las metas que se esperan alcanzar al término de la reunión en base a los objetivos específicos.</w:t>
            </w: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2477"/>
        </w:trPr>
        <w:tc>
          <w:tcPr>
            <w:tcW w:w="1016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78084C" w:rsidRDefault="00E27188" w:rsidP="00425874">
            <w:pPr>
              <w:rPr>
                <w:sz w:val="20"/>
                <w:szCs w:val="20"/>
              </w:rPr>
            </w:pPr>
          </w:p>
        </w:tc>
      </w:tr>
      <w:tr w:rsidR="00E27188" w:rsidRPr="0078084C" w:rsidTr="001C0DDC">
        <w:trPr>
          <w:gridAfter w:val="1"/>
          <w:wAfter w:w="25" w:type="dxa"/>
          <w:cantSplit/>
          <w:trHeight w:val="2960"/>
        </w:trPr>
        <w:tc>
          <w:tcPr>
            <w:tcW w:w="101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Default="00E27188" w:rsidP="001E6C49">
            <w:pPr>
              <w:spacing w:before="120"/>
              <w:ind w:left="284" w:hanging="284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D.  Número esperado de participantes</w:t>
            </w:r>
            <w:r w:rsidR="00AF2D8D">
              <w:rPr>
                <w:rFonts w:ascii="Arial" w:hAnsi="Arial"/>
                <w:b/>
                <w:spacing w:val="-3"/>
                <w:sz w:val="22"/>
              </w:rPr>
              <w:t xml:space="preserve">. </w:t>
            </w:r>
            <w:r w:rsidR="00AF2D8D" w:rsidRPr="00AF2D8D">
              <w:rPr>
                <w:rFonts w:ascii="Arial" w:hAnsi="Arial"/>
                <w:spacing w:val="-3"/>
                <w:sz w:val="22"/>
              </w:rPr>
              <w:t>O</w:t>
            </w:r>
            <w:r w:rsidRPr="00E32CDE">
              <w:rPr>
                <w:rFonts w:ascii="Arial" w:hAnsi="Arial" w:cs="Arial"/>
                <w:spacing w:val="-3"/>
                <w:sz w:val="20"/>
                <w:szCs w:val="20"/>
              </w:rPr>
              <w:t xml:space="preserve">portunamente el CSI hará llegar la relación de investigadores que </w:t>
            </w:r>
            <w:r w:rsidR="00AF2D8D">
              <w:rPr>
                <w:rFonts w:ascii="Arial" w:hAnsi="Arial" w:cs="Arial"/>
                <w:spacing w:val="-3"/>
                <w:sz w:val="20"/>
                <w:szCs w:val="20"/>
              </w:rPr>
              <w:t xml:space="preserve">participan en las actividades de investigación que promueve el VRI y que </w:t>
            </w:r>
            <w:r w:rsidRPr="00E32CDE">
              <w:rPr>
                <w:rFonts w:ascii="Arial" w:hAnsi="Arial" w:cs="Arial"/>
                <w:spacing w:val="-3"/>
                <w:sz w:val="20"/>
                <w:szCs w:val="20"/>
              </w:rPr>
              <w:t>obligatoriamente deben participar</w:t>
            </w:r>
            <w:r w:rsidR="00AF2D8D">
              <w:rPr>
                <w:rFonts w:ascii="Arial" w:hAnsi="Arial" w:cs="Arial"/>
                <w:spacing w:val="-3"/>
                <w:sz w:val="20"/>
                <w:szCs w:val="20"/>
              </w:rPr>
              <w:t xml:space="preserve"> en el taller de investigación, caso contrario se aplicará lo estipulado en el artículo 21, inciso f del Reglamento de Gestión de Actividades de Investigación de la UNMSM.</w:t>
            </w:r>
          </w:p>
          <w:p w:rsidR="003B262F" w:rsidRDefault="003B262F" w:rsidP="00E32CDE">
            <w:pPr>
              <w:spacing w:before="12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B262F" w:rsidRDefault="003B262F" w:rsidP="00E32CDE">
            <w:pPr>
              <w:spacing w:before="120"/>
              <w:rPr>
                <w:sz w:val="20"/>
                <w:szCs w:val="20"/>
              </w:rPr>
            </w:pPr>
          </w:p>
          <w:p w:rsidR="003B262F" w:rsidRPr="0078084C" w:rsidRDefault="003B262F" w:rsidP="00E32CDE">
            <w:pPr>
              <w:spacing w:before="120"/>
              <w:rPr>
                <w:sz w:val="20"/>
                <w:szCs w:val="20"/>
              </w:rPr>
            </w:pPr>
          </w:p>
        </w:tc>
      </w:tr>
      <w:tr w:rsidR="00E27188" w:rsidRPr="0078084C" w:rsidTr="001C0DDC">
        <w:trPr>
          <w:gridAfter w:val="1"/>
          <w:wAfter w:w="25" w:type="dxa"/>
          <w:cantSplit/>
          <w:trHeight w:val="2689"/>
        </w:trPr>
        <w:tc>
          <w:tcPr>
            <w:tcW w:w="1016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A16575">
            <w:pPr>
              <w:spacing w:before="240" w:after="240"/>
              <w:ind w:left="426" w:hanging="426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9145C">
              <w:rPr>
                <w:rFonts w:ascii="Arial" w:hAnsi="Arial"/>
                <w:b/>
                <w:sz w:val="22"/>
              </w:rPr>
              <w:t>E.</w:t>
            </w:r>
            <w:r w:rsidRPr="0019145C">
              <w:rPr>
                <w:rFonts w:ascii="Arial" w:hAnsi="Arial"/>
                <w:b/>
                <w:sz w:val="22"/>
              </w:rPr>
              <w:tab/>
              <w:t>Programa</w:t>
            </w:r>
            <w:r w:rsidRPr="0019145C">
              <w:rPr>
                <w:rFonts w:ascii="Arial" w:hAnsi="Arial"/>
                <w:b/>
                <w:spacing w:val="-3"/>
                <w:sz w:val="22"/>
              </w:rPr>
              <w:t xml:space="preserve"> del Taller.</w:t>
            </w:r>
            <w:r w:rsidRPr="0019145C">
              <w:rPr>
                <w:spacing w:val="-3"/>
              </w:rPr>
              <w:t xml:space="preserve">  </w:t>
            </w:r>
            <w:r w:rsidRPr="00E32CDE">
              <w:rPr>
                <w:rFonts w:ascii="Arial" w:hAnsi="Arial" w:cs="Arial"/>
                <w:spacing w:val="-3"/>
                <w:sz w:val="20"/>
                <w:szCs w:val="20"/>
              </w:rPr>
              <w:t>Indicar las actividades a realizar para lograr los objetivos y metas propuestas. Deberá tener un mínimo de duración de dos días completos o 14 horas efectivas.</w:t>
            </w:r>
          </w:p>
          <w:p w:rsidR="00E27188" w:rsidRPr="00257FC3" w:rsidRDefault="00E27188" w:rsidP="00257FC3">
            <w:pPr>
              <w:spacing w:before="240" w:after="240"/>
              <w:ind w:left="426" w:hanging="426"/>
              <w:rPr>
                <w:spacing w:val="-3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  <w:trHeight w:hRule="exact" w:val="999"/>
        </w:trPr>
        <w:tc>
          <w:tcPr>
            <w:tcW w:w="1016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78084C" w:rsidRDefault="00E27188" w:rsidP="00425874">
            <w:pPr>
              <w:rPr>
                <w:sz w:val="20"/>
                <w:szCs w:val="20"/>
              </w:rPr>
            </w:pPr>
          </w:p>
        </w:tc>
      </w:tr>
      <w:tr w:rsidR="00E27188" w:rsidRPr="0078084C" w:rsidTr="00BA5229">
        <w:trPr>
          <w:gridAfter w:val="1"/>
          <w:wAfter w:w="25" w:type="dxa"/>
          <w:cantSplit/>
        </w:trPr>
        <w:tc>
          <w:tcPr>
            <w:tcW w:w="1016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44A00" w:rsidRDefault="00E27188" w:rsidP="003A0759">
            <w:pPr>
              <w:numPr>
                <w:ilvl w:val="0"/>
                <w:numId w:val="19"/>
              </w:numPr>
              <w:spacing w:before="240" w:after="120"/>
              <w:jc w:val="both"/>
              <w:rPr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 xml:space="preserve">Calendario de actividades: </w:t>
            </w:r>
            <w:r w:rsidRPr="00FE2A95">
              <w:rPr>
                <w:rFonts w:ascii="Arial" w:hAnsi="Arial" w:cs="Arial"/>
                <w:spacing w:val="-3"/>
                <w:sz w:val="20"/>
                <w:szCs w:val="20"/>
              </w:rPr>
              <w:t xml:space="preserve">El evento se llevará a cabo entre los meses de </w:t>
            </w:r>
            <w:r w:rsidR="003342EF" w:rsidRPr="00FE2A95">
              <w:rPr>
                <w:rFonts w:ascii="Arial" w:hAnsi="Arial" w:cs="Arial"/>
                <w:spacing w:val="-3"/>
                <w:sz w:val="20"/>
                <w:szCs w:val="20"/>
              </w:rPr>
              <w:t>abril y</w:t>
            </w:r>
            <w:r w:rsidRPr="00FE2A95">
              <w:rPr>
                <w:rFonts w:ascii="Arial" w:hAnsi="Arial" w:cs="Arial"/>
                <w:spacing w:val="-3"/>
                <w:sz w:val="20"/>
                <w:szCs w:val="20"/>
              </w:rPr>
              <w:t xml:space="preserve"> agosto de 201</w:t>
            </w:r>
            <w:r w:rsidR="003C36AB" w:rsidRPr="00FE2A95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  <w:r w:rsidR="00FE2A95">
              <w:rPr>
                <w:rFonts w:ascii="Arial" w:hAnsi="Arial" w:cs="Arial"/>
                <w:spacing w:val="-3"/>
                <w:sz w:val="20"/>
                <w:szCs w:val="20"/>
              </w:rPr>
              <w:t xml:space="preserve">, salvo </w:t>
            </w:r>
            <w:r w:rsidR="003A0759">
              <w:rPr>
                <w:rFonts w:ascii="Arial" w:hAnsi="Arial" w:cs="Arial"/>
                <w:spacing w:val="-3"/>
                <w:sz w:val="20"/>
                <w:szCs w:val="20"/>
              </w:rPr>
              <w:t>autorización expresa del VRI.</w:t>
            </w:r>
            <w:r w:rsidRPr="00FE2A95">
              <w:rPr>
                <w:rFonts w:ascii="Arial" w:hAnsi="Arial" w:cs="Arial"/>
                <w:spacing w:val="-3"/>
                <w:sz w:val="20"/>
                <w:szCs w:val="20"/>
              </w:rPr>
              <w:t xml:space="preserve"> La fecha de entrega del informe técnico y económico tendrán un plazo máximo de 30 días después de concluido el taller, bajo responsabilidad del Director de</w:t>
            </w:r>
            <w:r w:rsidR="003A075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E2A95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="003A0759">
              <w:rPr>
                <w:rFonts w:ascii="Arial" w:hAnsi="Arial" w:cs="Arial"/>
                <w:spacing w:val="-3"/>
                <w:sz w:val="20"/>
                <w:szCs w:val="20"/>
              </w:rPr>
              <w:t>a Unidad o</w:t>
            </w:r>
            <w:r w:rsidRPr="00FE2A95">
              <w:rPr>
                <w:rFonts w:ascii="Arial" w:hAnsi="Arial" w:cs="Arial"/>
                <w:spacing w:val="-3"/>
                <w:sz w:val="20"/>
                <w:szCs w:val="20"/>
              </w:rPr>
              <w:t xml:space="preserve"> Instituto de Investigación.</w:t>
            </w:r>
          </w:p>
        </w:tc>
      </w:tr>
      <w:tr w:rsidR="00E27188" w:rsidRPr="0079680C" w:rsidTr="001C0DDC">
        <w:trPr>
          <w:gridAfter w:val="1"/>
          <w:wAfter w:w="25" w:type="dxa"/>
          <w:cantSplit/>
          <w:trHeight w:val="454"/>
        </w:trPr>
        <w:tc>
          <w:tcPr>
            <w:tcW w:w="21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263D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263D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Inicio: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263D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263D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263D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Término:</w:t>
            </w:r>
          </w:p>
        </w:tc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263D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263D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DDC" w:rsidRPr="008C787B" w:rsidTr="001C0DDC">
        <w:trPr>
          <w:gridAfter w:val="1"/>
          <w:wAfter w:w="25" w:type="dxa"/>
          <w:cantSplit/>
        </w:trPr>
        <w:tc>
          <w:tcPr>
            <w:tcW w:w="401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DDC" w:rsidRPr="00E32CDE" w:rsidRDefault="001C0DDC" w:rsidP="00BE37E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45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DC" w:rsidRPr="00E32CDE" w:rsidRDefault="001C0DDC" w:rsidP="00BE37E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7188" w:rsidRPr="008C787B" w:rsidTr="001C0DDC">
        <w:trPr>
          <w:gridAfter w:val="1"/>
          <w:wAfter w:w="25" w:type="dxa"/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1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Meses</w:t>
            </w: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017358">
            <w:pPr>
              <w:jc w:val="center"/>
              <w:rPr>
                <w:rFonts w:ascii="Arial" w:hAnsi="Arial" w:cs="Arial"/>
                <w:b/>
              </w:rPr>
            </w:pPr>
            <w:r w:rsidRPr="00E32CD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017358">
            <w:pPr>
              <w:jc w:val="center"/>
              <w:rPr>
                <w:rFonts w:ascii="Arial" w:hAnsi="Arial" w:cs="Arial"/>
                <w:b/>
              </w:rPr>
            </w:pPr>
            <w:r w:rsidRPr="00E32CD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017358">
            <w:pPr>
              <w:jc w:val="center"/>
              <w:rPr>
                <w:rFonts w:ascii="Arial" w:hAnsi="Arial" w:cs="Arial"/>
                <w:b/>
              </w:rPr>
            </w:pPr>
            <w:r w:rsidRPr="00E32CD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017358">
            <w:pPr>
              <w:jc w:val="center"/>
              <w:rPr>
                <w:rFonts w:ascii="Arial" w:hAnsi="Arial" w:cs="Arial"/>
                <w:b/>
              </w:rPr>
            </w:pPr>
            <w:r w:rsidRPr="00E32CD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017358">
            <w:pPr>
              <w:jc w:val="center"/>
              <w:rPr>
                <w:rFonts w:ascii="Arial" w:hAnsi="Arial" w:cs="Arial"/>
                <w:b/>
              </w:rPr>
            </w:pPr>
            <w:r w:rsidRPr="00E32CD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017358">
            <w:pPr>
              <w:jc w:val="center"/>
              <w:rPr>
                <w:rFonts w:ascii="Arial" w:hAnsi="Arial" w:cs="Arial"/>
                <w:b/>
              </w:rPr>
            </w:pPr>
            <w:r w:rsidRPr="00E32CDE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017358">
            <w:pPr>
              <w:jc w:val="center"/>
              <w:rPr>
                <w:rFonts w:ascii="Arial" w:hAnsi="Arial" w:cs="Arial"/>
                <w:b/>
              </w:rPr>
            </w:pPr>
            <w:r w:rsidRPr="00E32CDE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017358">
            <w:pPr>
              <w:jc w:val="center"/>
              <w:rPr>
                <w:rFonts w:ascii="Arial" w:hAnsi="Arial" w:cs="Arial"/>
                <w:b/>
              </w:rPr>
            </w:pPr>
            <w:r w:rsidRPr="00E32CD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017358">
            <w:pPr>
              <w:jc w:val="center"/>
              <w:rPr>
                <w:rFonts w:ascii="Arial" w:hAnsi="Arial" w:cs="Arial"/>
                <w:b/>
              </w:rPr>
            </w:pPr>
            <w:r w:rsidRPr="00E32CD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017358">
            <w:pPr>
              <w:jc w:val="center"/>
              <w:rPr>
                <w:rFonts w:ascii="Arial" w:hAnsi="Arial" w:cs="Arial"/>
                <w:b/>
              </w:rPr>
            </w:pPr>
            <w:r w:rsidRPr="00E32CDE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017358">
            <w:pPr>
              <w:jc w:val="center"/>
              <w:rPr>
                <w:rFonts w:ascii="Arial" w:hAnsi="Arial" w:cs="Arial"/>
                <w:b/>
              </w:rPr>
            </w:pPr>
            <w:r w:rsidRPr="00E32C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017358">
            <w:pPr>
              <w:jc w:val="center"/>
              <w:rPr>
                <w:rFonts w:ascii="Arial" w:hAnsi="Arial" w:cs="Arial"/>
                <w:b/>
              </w:rPr>
            </w:pPr>
            <w:r w:rsidRPr="00E32CDE">
              <w:rPr>
                <w:rFonts w:ascii="Arial" w:hAnsi="Arial" w:cs="Arial"/>
                <w:b/>
              </w:rPr>
              <w:t>D</w:t>
            </w: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3A0759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t xml:space="preserve">1.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3A0759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t xml:space="preserve">2.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3A0759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t xml:space="preserve">3.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3A0759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t xml:space="preserve">4.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66" w:rsidRPr="00E32CDE" w:rsidRDefault="00E27188" w:rsidP="009E6DDA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t xml:space="preserve">5.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3A0759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t xml:space="preserve">6.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3A0759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t xml:space="preserve">7.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3A0759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t xml:space="preserve">8.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3A0759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t xml:space="preserve">9.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3A0759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3A0759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3A0759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t>13.  Rendición de cuentas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</w:tr>
      <w:tr w:rsidR="00E27188" w:rsidRPr="008C787B" w:rsidTr="00BA5229">
        <w:trPr>
          <w:cantSplit/>
        </w:trPr>
        <w:tc>
          <w:tcPr>
            <w:tcW w:w="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t>14.  Informe técnico al VRI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E37EE">
            <w:pPr>
              <w:rPr>
                <w:rFonts w:ascii="Arial" w:hAnsi="Arial" w:cs="Arial"/>
              </w:rPr>
            </w:pPr>
          </w:p>
        </w:tc>
      </w:tr>
      <w:tr w:rsidR="00E27188" w:rsidRPr="008C787B" w:rsidTr="00BA5229">
        <w:trPr>
          <w:gridAfter w:val="1"/>
          <w:wAfter w:w="25" w:type="dxa"/>
          <w:cantSplit/>
        </w:trPr>
        <w:tc>
          <w:tcPr>
            <w:tcW w:w="10163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188" w:rsidRDefault="00E27188" w:rsidP="00BC1062">
            <w:pPr>
              <w:spacing w:before="120" w:after="180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  <w:p w:rsidR="00E27188" w:rsidRDefault="00E27188" w:rsidP="00BC1062">
            <w:pPr>
              <w:spacing w:before="120" w:after="180"/>
              <w:rPr>
                <w:rFonts w:ascii="Arial" w:hAnsi="Arial"/>
                <w:b/>
                <w:spacing w:val="-3"/>
                <w:sz w:val="22"/>
                <w:szCs w:val="22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01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A4170A">
            <w:pPr>
              <w:spacing w:before="120" w:after="180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G.  </w:t>
            </w:r>
            <w:r w:rsidRPr="00E32CDE">
              <w:rPr>
                <w:rFonts w:ascii="Arial" w:hAnsi="Arial" w:cs="Arial"/>
                <w:b/>
                <w:spacing w:val="-3"/>
                <w:sz w:val="22"/>
              </w:rPr>
              <w:t xml:space="preserve">Presupuesto. </w:t>
            </w:r>
            <w:r w:rsidRPr="00E32CDE">
              <w:rPr>
                <w:rFonts w:ascii="Arial" w:hAnsi="Arial" w:cs="Arial"/>
                <w:spacing w:val="-3"/>
                <w:sz w:val="20"/>
                <w:szCs w:val="20"/>
              </w:rPr>
              <w:t>Discriminar  la contribución del VRI  y la contrapartida que le corresponde a la Facultad</w:t>
            </w: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567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BC10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Partida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BC10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BC1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VRI</w:t>
            </w:r>
          </w:p>
          <w:p w:rsidR="00E27188" w:rsidRPr="00E32CDE" w:rsidRDefault="00E27188" w:rsidP="00BC1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Monto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BC1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Facultad</w:t>
            </w:r>
          </w:p>
          <w:p w:rsidR="00E27188" w:rsidRPr="00E32CDE" w:rsidRDefault="00E27188" w:rsidP="00BC1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Monto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BC1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45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7188" w:rsidRPr="00E32CDE" w:rsidRDefault="00E27188" w:rsidP="00576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CF0C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Bienes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576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576B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576B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3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 xml:space="preserve">2.3.11.11 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3E310C" w:rsidRDefault="00E27188" w:rsidP="00B147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Alimentos y bebidas para consumo humano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2.3.15.11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Repuestos y accesorios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2.3.15.12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Papelería en general, útiles y Mat. de oficina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2.3.15.31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Aseo, limpieza y tocador (Mat. de limpieza)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2.3.15.32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De cocina, comedor y cafetería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2.3.15.41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Electricidad, iluminación y electrónica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2.3.15.99.99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Otros (CD, diskette, usb)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2.3.16.199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Otros accesorios y repuestos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2.3.199.199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Otros bienes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2.6.32.11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Máquinas y equipos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2.6.32.12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Mobiliario (de oficina)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2.6.32.31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Equipos computacionales y periféricos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2.6.32.33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Equipos de telecomunicaciones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2.6.32.41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Mobiliario (médico)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2.6.32.42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Equipos (médicos)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2.6.61.21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Libros textos para bibliotecas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2.6.61.299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Otros bienes culturales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2.6.61.32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45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E32CDE" w:rsidRDefault="00E27188" w:rsidP="00576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CF0C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Servicios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576BA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576BA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576BA2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2.3.21.299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Otros gastos (movilidad local)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2.3.22. 31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Correos y servicios de mensajería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2.3.22.42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Otros servicios de publicidad y difusión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2.3.22.44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Servicio de impresiones, encuadernación y empastado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2.3.24.14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De mobiliario y similares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2.3.24.15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De maquinarias y equipos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2.3.24.199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De otros bienes y activos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2.3.27.1199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Servicios diversos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2.3.27.31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Realizado por personas jurídicas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28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2.327.32</w:t>
            </w: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88" w:rsidRPr="003E310C" w:rsidRDefault="00E27188" w:rsidP="00B14771">
            <w:pPr>
              <w:rPr>
                <w:rFonts w:ascii="Arial" w:hAnsi="Arial" w:cs="Arial"/>
                <w:sz w:val="20"/>
                <w:szCs w:val="20"/>
              </w:rPr>
            </w:pPr>
            <w:r w:rsidRPr="003E310C">
              <w:rPr>
                <w:rFonts w:ascii="Arial" w:hAnsi="Arial" w:cs="Arial"/>
                <w:sz w:val="20"/>
                <w:szCs w:val="20"/>
              </w:rPr>
              <w:t>Realizado por personas naturales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B14771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34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88" w:rsidRPr="00E32CDE" w:rsidRDefault="00E27188" w:rsidP="00576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576BA2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mallCaps/>
                <w:sz w:val="22"/>
                <w:szCs w:val="22"/>
              </w:rPr>
              <w:t>Total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576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576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576B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433"/>
        </w:trPr>
        <w:tc>
          <w:tcPr>
            <w:tcW w:w="10163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E91DD2">
            <w:pPr>
              <w:spacing w:before="480" w:after="120"/>
              <w:rPr>
                <w:rFonts w:ascii="Arial" w:hAnsi="Arial" w:cs="Arial"/>
                <w:b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132"/>
        </w:trPr>
        <w:tc>
          <w:tcPr>
            <w:tcW w:w="10163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C552C1">
            <w:pPr>
              <w:spacing w:before="240" w:after="120"/>
              <w:rPr>
                <w:rFonts w:ascii="Arial" w:hAnsi="Arial" w:cs="Arial"/>
                <w:b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569"/>
        </w:trPr>
        <w:tc>
          <w:tcPr>
            <w:tcW w:w="101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C552C1">
            <w:pPr>
              <w:spacing w:before="240" w:after="120"/>
              <w:rPr>
                <w:rFonts w:ascii="Arial" w:hAnsi="Arial" w:cs="Arial"/>
                <w:b/>
              </w:rPr>
            </w:pPr>
            <w:r w:rsidRPr="00E32CDE">
              <w:rPr>
                <w:rFonts w:ascii="Arial" w:hAnsi="Arial" w:cs="Arial"/>
                <w:b/>
              </w:rPr>
              <w:t>IV  Evaluación</w:t>
            </w: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680"/>
        </w:trPr>
        <w:tc>
          <w:tcPr>
            <w:tcW w:w="1016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C17D29">
            <w:pPr>
              <w:numPr>
                <w:ilvl w:val="0"/>
                <w:numId w:val="11"/>
              </w:numPr>
              <w:spacing w:before="240" w:after="12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Director del Instituto de Investigación</w:t>
            </w: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0163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7F5870">
            <w:pPr>
              <w:spacing w:before="180" w:after="180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 xml:space="preserve">A.1. Opinión del Director </w:t>
            </w: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851"/>
        </w:trPr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</w:tcPr>
          <w:p w:rsidR="00E27188" w:rsidRPr="00E32CDE" w:rsidRDefault="00E27188" w:rsidP="007F5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4" w:type="dxa"/>
            <w:gridSpan w:val="28"/>
            <w:tcBorders>
              <w:right w:val="single" w:sz="4" w:space="0" w:color="auto"/>
            </w:tcBorders>
            <w:shd w:val="clear" w:color="auto" w:fill="auto"/>
          </w:tcPr>
          <w:p w:rsidR="00E27188" w:rsidRPr="00E32CDE" w:rsidRDefault="00426BC7" w:rsidP="007F5870">
            <w:pPr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 la opinión del Director.&#10;&#10;No sobrepasar el recuadro existente pues el texto en exceso no podrá ser visualizado ni impreso"/>
                  <w:textInput>
                    <w:maxLength w:val="310"/>
                  </w:textInput>
                </w:ffData>
              </w:fldChar>
            </w:r>
            <w:r w:rsidR="00E27188" w:rsidRPr="00E32C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CDE">
              <w:rPr>
                <w:rFonts w:ascii="Arial" w:hAnsi="Arial" w:cs="Arial"/>
                <w:sz w:val="20"/>
                <w:szCs w:val="20"/>
              </w:rPr>
            </w:r>
            <w:r w:rsidRPr="00E32C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C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0163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A.2. Aceptación</w:t>
            </w: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7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27188" w:rsidRPr="00E32CDE" w:rsidRDefault="00E27188" w:rsidP="00E964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7188" w:rsidRPr="00E32CDE" w:rsidRDefault="00426BC7" w:rsidP="00E964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gresar la fecha de la evaluación realizada por el Director del instituto (centro) de investigación"/>
                  <w:textInput>
                    <w:type w:val="date"/>
                    <w:maxLength w:val="18"/>
                    <w:format w:val="dd-MMM-yy"/>
                  </w:textInput>
                </w:ffData>
              </w:fldChar>
            </w:r>
            <w:r w:rsidR="00E27188" w:rsidRPr="00E32C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CDE">
              <w:rPr>
                <w:rFonts w:ascii="Arial" w:hAnsi="Arial" w:cs="Arial"/>
                <w:sz w:val="20"/>
                <w:szCs w:val="20"/>
              </w:rPr>
            </w:r>
            <w:r w:rsidRPr="00E32C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C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:rsidR="00E27188" w:rsidRPr="00E32CDE" w:rsidRDefault="00E27188" w:rsidP="00E964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E964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E964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19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680"/>
        </w:trPr>
        <w:tc>
          <w:tcPr>
            <w:tcW w:w="1016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4D6507">
            <w:pPr>
              <w:numPr>
                <w:ilvl w:val="0"/>
                <w:numId w:val="11"/>
              </w:numPr>
              <w:spacing w:before="240" w:after="12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 xml:space="preserve">Director de la Unidad </w:t>
            </w:r>
            <w:r w:rsidR="001C0DDC">
              <w:rPr>
                <w:rFonts w:ascii="Arial" w:hAnsi="Arial" w:cs="Arial"/>
                <w:b/>
                <w:sz w:val="22"/>
                <w:szCs w:val="22"/>
              </w:rPr>
              <w:t xml:space="preserve">o Instituto </w:t>
            </w:r>
            <w:r w:rsidRPr="00E32CDE">
              <w:rPr>
                <w:rFonts w:ascii="Arial" w:hAnsi="Arial" w:cs="Arial"/>
                <w:b/>
                <w:sz w:val="22"/>
                <w:szCs w:val="22"/>
              </w:rPr>
              <w:t>de Investigación</w:t>
            </w: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0163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4D6507">
            <w:pPr>
              <w:spacing w:before="180" w:after="180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 xml:space="preserve">A.1. Opinión del Director </w:t>
            </w: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851"/>
        </w:trPr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</w:tcPr>
          <w:p w:rsidR="00E27188" w:rsidRPr="00E32CDE" w:rsidRDefault="00E27188" w:rsidP="004D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4" w:type="dxa"/>
            <w:gridSpan w:val="28"/>
            <w:tcBorders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4D6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0163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4D650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A.2. Aceptación</w:t>
            </w: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7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27188" w:rsidRPr="00E32CDE" w:rsidRDefault="00E27188" w:rsidP="004D65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7188" w:rsidRPr="00E32CDE" w:rsidRDefault="00426BC7" w:rsidP="004D650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gresar la fecha de la evaluación realizada por el Director del instituto (centro) de investigación"/>
                  <w:textInput>
                    <w:type w:val="date"/>
                    <w:maxLength w:val="18"/>
                    <w:format w:val="dd-MMM-yy"/>
                  </w:textInput>
                </w:ffData>
              </w:fldChar>
            </w:r>
            <w:r w:rsidR="00E27188" w:rsidRPr="00E32C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CDE">
              <w:rPr>
                <w:rFonts w:ascii="Arial" w:hAnsi="Arial" w:cs="Arial"/>
                <w:sz w:val="20"/>
                <w:szCs w:val="20"/>
              </w:rPr>
            </w:r>
            <w:r w:rsidRPr="00E32C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C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:rsidR="00E27188" w:rsidRPr="00E32CDE" w:rsidRDefault="00E27188" w:rsidP="004D65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4D65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4D65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4D65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4D650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4D650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4D650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19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4D650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val="680"/>
        </w:trPr>
        <w:tc>
          <w:tcPr>
            <w:tcW w:w="1016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C17D29">
            <w:pPr>
              <w:numPr>
                <w:ilvl w:val="0"/>
                <w:numId w:val="11"/>
              </w:numPr>
              <w:spacing w:before="240" w:after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Decano de la Facultad</w:t>
            </w: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0163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1C0DDC">
            <w:pPr>
              <w:spacing w:before="240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Ratificación de la propuesta de investigación mediante Resolución Decanal con Acuerdo del Consejo de Facultad:</w:t>
            </w: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5453" w:type="dxa"/>
            <w:gridSpan w:val="1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7188" w:rsidRPr="00E32CDE" w:rsidRDefault="00E27188" w:rsidP="00902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gridSpan w:val="6"/>
            <w:shd w:val="clear" w:color="auto" w:fill="auto"/>
          </w:tcPr>
          <w:p w:rsidR="00E27188" w:rsidRPr="00E32CDE" w:rsidRDefault="00426BC7" w:rsidP="00E964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gresar la fecha de la evaluación realizada por el Director del instituto (centro) de investigación"/>
                  <w:textInput>
                    <w:maxLength w:val="15"/>
                  </w:textInput>
                </w:ffData>
              </w:fldChar>
            </w:r>
            <w:r w:rsidR="00E27188" w:rsidRPr="00E32C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CDE">
              <w:rPr>
                <w:rFonts w:ascii="Arial" w:hAnsi="Arial" w:cs="Arial"/>
                <w:sz w:val="20"/>
                <w:szCs w:val="20"/>
              </w:rPr>
            </w:r>
            <w:r w:rsidRPr="00E32C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C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shd w:val="clear" w:color="auto" w:fill="auto"/>
          </w:tcPr>
          <w:p w:rsidR="00E27188" w:rsidRPr="00E32CDE" w:rsidRDefault="00E27188" w:rsidP="00E964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426BC7" w:rsidP="00E964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gresar la fecha de la evaluación realizada por el Director del instituto (centro) de investigación"/>
                  <w:textInput>
                    <w:type w:val="date"/>
                    <w:maxLength w:val="18"/>
                    <w:format w:val="dd-MMM-yy"/>
                  </w:textInput>
                </w:ffData>
              </w:fldChar>
            </w:r>
            <w:r w:rsidR="00E27188" w:rsidRPr="00E32C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CDE">
              <w:rPr>
                <w:rFonts w:ascii="Arial" w:hAnsi="Arial" w:cs="Arial"/>
                <w:sz w:val="20"/>
                <w:szCs w:val="20"/>
              </w:rPr>
            </w:r>
            <w:r w:rsidRPr="00E32C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C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5453" w:type="dxa"/>
            <w:gridSpan w:val="15"/>
            <w:vMerge/>
            <w:tcBorders>
              <w:left w:val="single" w:sz="4" w:space="0" w:color="auto"/>
            </w:tcBorders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 w:rsidP="0090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Número de R.D.</w:t>
            </w:r>
          </w:p>
        </w:tc>
        <w:tc>
          <w:tcPr>
            <w:tcW w:w="507" w:type="dxa"/>
            <w:shd w:val="clear" w:color="auto" w:fill="auto"/>
          </w:tcPr>
          <w:p w:rsidR="00E27188" w:rsidRPr="00E32CDE" w:rsidRDefault="00E27188" w:rsidP="0090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902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Fecha de R.D.</w:t>
            </w:r>
          </w:p>
        </w:tc>
      </w:tr>
      <w:tr w:rsidR="00E27188" w:rsidRPr="00E32CDE" w:rsidTr="00BA5229">
        <w:trPr>
          <w:cantSplit/>
        </w:trPr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C31B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7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27188" w:rsidRPr="00E32CDE" w:rsidRDefault="00E27188" w:rsidP="00E964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7188" w:rsidRPr="00E32CDE" w:rsidRDefault="00426BC7" w:rsidP="00E964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gresar la fecha de la evaluación realizada por el Director del instituto (centro) de investigación"/>
                  <w:textInput>
                    <w:type w:val="date"/>
                    <w:maxLength w:val="18"/>
                    <w:format w:val="dd-MMM-yy"/>
                  </w:textInput>
                </w:ffData>
              </w:fldChar>
            </w:r>
            <w:r w:rsidR="00E27188" w:rsidRPr="00E32C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CDE">
              <w:rPr>
                <w:rFonts w:ascii="Arial" w:hAnsi="Arial" w:cs="Arial"/>
                <w:sz w:val="20"/>
                <w:szCs w:val="20"/>
              </w:rPr>
            </w:r>
            <w:r w:rsidRPr="00E32C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188" w:rsidRPr="00E32C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C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:rsidR="00E27188" w:rsidRPr="00E32CDE" w:rsidRDefault="00E27188" w:rsidP="00E964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E964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E964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19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  <w:trHeight w:val="680"/>
        </w:trPr>
        <w:tc>
          <w:tcPr>
            <w:tcW w:w="1016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C17D29">
            <w:pPr>
              <w:numPr>
                <w:ilvl w:val="0"/>
                <w:numId w:val="11"/>
              </w:numPr>
              <w:spacing w:before="240" w:after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E32CDE">
              <w:rPr>
                <w:rFonts w:ascii="Arial" w:hAnsi="Arial" w:cs="Arial"/>
                <w:b/>
                <w:sz w:val="22"/>
                <w:szCs w:val="22"/>
              </w:rPr>
              <w:t>Consejo Superior de Investigaciones</w:t>
            </w: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0163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7F5870">
            <w:pPr>
              <w:spacing w:before="180" w:after="180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C.1. Acuerdo del Comité Directivo</w:t>
            </w:r>
          </w:p>
        </w:tc>
      </w:tr>
      <w:tr w:rsidR="00E27188" w:rsidRPr="00E32CDE" w:rsidTr="00BA5229">
        <w:trPr>
          <w:gridAfter w:val="1"/>
          <w:wAfter w:w="25" w:type="dxa"/>
          <w:cantSplit/>
          <w:trHeight w:hRule="exact" w:val="567"/>
        </w:trPr>
        <w:tc>
          <w:tcPr>
            <w:tcW w:w="689" w:type="dxa"/>
            <w:tcBorders>
              <w:left w:val="single" w:sz="4" w:space="0" w:color="auto"/>
            </w:tcBorders>
            <w:shd w:val="clear" w:color="auto" w:fill="auto"/>
          </w:tcPr>
          <w:p w:rsidR="00E27188" w:rsidRPr="00E32CDE" w:rsidRDefault="00E27188" w:rsidP="007F5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4" w:type="dxa"/>
            <w:gridSpan w:val="28"/>
            <w:tcBorders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7F5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0163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CC1CB3">
            <w:pPr>
              <w:spacing w:before="120" w:after="240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C.2. Aceptación por el Presidente del CSI</w:t>
            </w: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7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27188" w:rsidRDefault="00E27188" w:rsidP="007F58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6DF" w:rsidRDefault="002116DF" w:rsidP="007F58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6DF" w:rsidRDefault="002116DF" w:rsidP="007F58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6DF" w:rsidRDefault="002116DF" w:rsidP="007F58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6DF" w:rsidRDefault="002116DF" w:rsidP="007F58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6DF" w:rsidRDefault="002116DF" w:rsidP="007F58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6DF" w:rsidRPr="00E32CDE" w:rsidRDefault="002116DF" w:rsidP="007F58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E964C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shd w:val="clear" w:color="auto" w:fill="auto"/>
          </w:tcPr>
          <w:p w:rsidR="00E27188" w:rsidRPr="00E32CDE" w:rsidRDefault="00E27188" w:rsidP="00E964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E964C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7F58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gridAfter w:val="1"/>
          <w:wAfter w:w="25" w:type="dxa"/>
          <w:cantSplit/>
        </w:trPr>
        <w:tc>
          <w:tcPr>
            <w:tcW w:w="17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CDE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19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88" w:rsidRPr="00E32CDE" w:rsidRDefault="00E27188" w:rsidP="001B616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88" w:rsidRPr="00E32CDE" w:rsidTr="00BA5229">
        <w:trPr>
          <w:cantSplit/>
        </w:trPr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7188" w:rsidRPr="00E32CDE" w:rsidRDefault="00E27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08ED" w:rsidRPr="00E32CDE" w:rsidRDefault="003708ED" w:rsidP="007F5870">
      <w:pPr>
        <w:rPr>
          <w:rFonts w:ascii="Arial" w:hAnsi="Arial" w:cs="Arial"/>
        </w:rPr>
      </w:pPr>
    </w:p>
    <w:p w:rsidR="00E32CDE" w:rsidRPr="00E32CDE" w:rsidRDefault="00E32CDE">
      <w:pPr>
        <w:rPr>
          <w:rFonts w:ascii="Arial" w:hAnsi="Arial" w:cs="Arial"/>
        </w:rPr>
      </w:pPr>
    </w:p>
    <w:sectPr w:rsidR="00E32CDE" w:rsidRPr="00E32CDE" w:rsidSect="00A523F5">
      <w:footerReference w:type="default" r:id="rId11"/>
      <w:pgSz w:w="11906" w:h="16838" w:code="9"/>
      <w:pgMar w:top="567" w:right="907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4D" w:rsidRDefault="00323C4D" w:rsidP="0079680C">
      <w:r>
        <w:separator/>
      </w:r>
    </w:p>
  </w:endnote>
  <w:endnote w:type="continuationSeparator" w:id="0">
    <w:p w:rsidR="00323C4D" w:rsidRDefault="00323C4D" w:rsidP="0079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llmor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F5" w:rsidRDefault="00EF18F5" w:rsidP="0079680C">
    <w:pPr>
      <w:pStyle w:val="Piedepgina"/>
      <w:jc w:val="right"/>
      <w:rPr>
        <w:rFonts w:ascii="Arial" w:hAnsi="Arial"/>
        <w:i/>
        <w:sz w:val="16"/>
      </w:rPr>
    </w:pPr>
    <w:r>
      <w:rPr>
        <w:rFonts w:ascii="Arial" w:hAnsi="Arial"/>
        <w:i/>
        <w:noProof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F10EFAE" wp14:editId="57C7C153">
              <wp:simplePos x="0" y="0"/>
              <wp:positionH relativeFrom="column">
                <wp:posOffset>1270</wp:posOffset>
              </wp:positionH>
              <wp:positionV relativeFrom="paragraph">
                <wp:posOffset>65405</wp:posOffset>
              </wp:positionV>
              <wp:extent cx="6322060" cy="0"/>
              <wp:effectExtent l="20320" t="27305" r="20320" b="203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20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.15pt" to="497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" o:allowincell="f" strokeweight="3pt">
              <v:stroke linestyle="thinThin"/>
            </v:line>
          </w:pict>
        </mc:Fallback>
      </mc:AlternateContent>
    </w:r>
  </w:p>
  <w:p w:rsidR="00EF18F5" w:rsidRPr="0079680C" w:rsidRDefault="00EF18F5" w:rsidP="00F569D9">
    <w:pPr>
      <w:pStyle w:val="Piedepgina"/>
      <w:jc w:val="center"/>
      <w:rPr>
        <w:rFonts w:ascii="Arial" w:hAnsi="Arial"/>
        <w:i/>
        <w:sz w:val="16"/>
        <w:lang w:val="en-US"/>
      </w:rPr>
    </w:pPr>
    <w:r>
      <w:rPr>
        <w:rFonts w:ascii="Arial" w:hAnsi="Arial"/>
        <w:i/>
        <w:sz w:val="16"/>
      </w:rPr>
      <w:t xml:space="preserve">Taller de Investigación 2014  -  Pág. </w:t>
    </w:r>
    <w:r>
      <w:rPr>
        <w:rStyle w:val="Nmerodepgina"/>
        <w:rFonts w:ascii="Arial" w:hAnsi="Arial"/>
        <w:i/>
        <w:sz w:val="16"/>
      </w:rPr>
      <w:fldChar w:fldCharType="begin"/>
    </w:r>
    <w:r>
      <w:rPr>
        <w:rStyle w:val="Nmerodepgina"/>
        <w:rFonts w:ascii="Arial" w:hAnsi="Arial"/>
        <w:i/>
        <w:sz w:val="16"/>
      </w:rPr>
      <w:instrText xml:space="preserve"> PAGE </w:instrText>
    </w:r>
    <w:r>
      <w:rPr>
        <w:rStyle w:val="Nmerodepgina"/>
        <w:rFonts w:ascii="Arial" w:hAnsi="Arial"/>
        <w:i/>
        <w:sz w:val="16"/>
      </w:rPr>
      <w:fldChar w:fldCharType="separate"/>
    </w:r>
    <w:r w:rsidR="0064039D">
      <w:rPr>
        <w:rStyle w:val="Nmerodepgina"/>
        <w:rFonts w:ascii="Arial" w:hAnsi="Arial"/>
        <w:i/>
        <w:noProof/>
        <w:sz w:val="16"/>
      </w:rPr>
      <w:t>1</w:t>
    </w:r>
    <w:r>
      <w:rPr>
        <w:rStyle w:val="Nmerodepgina"/>
        <w:rFonts w:ascii="Arial" w:hAnsi="Arial"/>
        <w:i/>
        <w:sz w:val="16"/>
      </w:rPr>
      <w:fldChar w:fldCharType="end"/>
    </w:r>
  </w:p>
  <w:p w:rsidR="00EF18F5" w:rsidRDefault="00EF18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4D" w:rsidRDefault="00323C4D" w:rsidP="0079680C">
      <w:r>
        <w:separator/>
      </w:r>
    </w:p>
  </w:footnote>
  <w:footnote w:type="continuationSeparator" w:id="0">
    <w:p w:rsidR="00323C4D" w:rsidRDefault="00323C4D" w:rsidP="0079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FC2"/>
    <w:multiLevelType w:val="multilevel"/>
    <w:tmpl w:val="2DA680D0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30EA8"/>
    <w:multiLevelType w:val="singleLevel"/>
    <w:tmpl w:val="D2886786"/>
    <w:lvl w:ilvl="0">
      <w:start w:val="3"/>
      <w:numFmt w:val="upperLetter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">
    <w:nsid w:val="13A301DA"/>
    <w:multiLevelType w:val="singleLevel"/>
    <w:tmpl w:val="7F54367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4FD5524"/>
    <w:multiLevelType w:val="hybridMultilevel"/>
    <w:tmpl w:val="3BA0EA58"/>
    <w:lvl w:ilvl="0" w:tplc="66C4F726">
      <w:start w:val="6"/>
      <w:numFmt w:val="upperLetter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769D0"/>
    <w:multiLevelType w:val="singleLevel"/>
    <w:tmpl w:val="4D042364"/>
    <w:lvl w:ilvl="0">
      <w:start w:val="2"/>
      <w:numFmt w:val="upperLetter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5">
    <w:nsid w:val="2AEF5348"/>
    <w:multiLevelType w:val="singleLevel"/>
    <w:tmpl w:val="7B4EF67E"/>
    <w:lvl w:ilvl="0">
      <w:start w:val="6"/>
      <w:numFmt w:val="upperLetter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6">
    <w:nsid w:val="2B5750B9"/>
    <w:multiLevelType w:val="multilevel"/>
    <w:tmpl w:val="FDBA551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lang w:val="es-E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F614BB"/>
    <w:multiLevelType w:val="multilevel"/>
    <w:tmpl w:val="8A08F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2320F8"/>
    <w:multiLevelType w:val="hybridMultilevel"/>
    <w:tmpl w:val="7340D5BA"/>
    <w:lvl w:ilvl="0" w:tplc="9954C91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7713454"/>
    <w:multiLevelType w:val="hybridMultilevel"/>
    <w:tmpl w:val="90545A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4FEE"/>
    <w:multiLevelType w:val="hybridMultilevel"/>
    <w:tmpl w:val="37844BCC"/>
    <w:lvl w:ilvl="0" w:tplc="3718F1A6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2"/>
        <w:szCs w:val="22"/>
      </w:rPr>
    </w:lvl>
    <w:lvl w:ilvl="1" w:tplc="763676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C20484"/>
    <w:multiLevelType w:val="hybridMultilevel"/>
    <w:tmpl w:val="BDF26F46"/>
    <w:lvl w:ilvl="0" w:tplc="E8B632AC">
      <w:start w:val="14"/>
      <w:numFmt w:val="upperLetter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C0DEA"/>
    <w:multiLevelType w:val="singleLevel"/>
    <w:tmpl w:val="D2DE0F04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3">
    <w:nsid w:val="44524A27"/>
    <w:multiLevelType w:val="hybridMultilevel"/>
    <w:tmpl w:val="895AAD02"/>
    <w:lvl w:ilvl="0" w:tplc="39FCF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46F56"/>
    <w:multiLevelType w:val="hybridMultilevel"/>
    <w:tmpl w:val="2DA680D0"/>
    <w:lvl w:ilvl="0" w:tplc="358A4868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836396"/>
    <w:multiLevelType w:val="singleLevel"/>
    <w:tmpl w:val="CDC24000"/>
    <w:lvl w:ilvl="0"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Fillmore" w:hAnsi="Fillmore" w:hint="default"/>
      </w:rPr>
    </w:lvl>
  </w:abstractNum>
  <w:abstractNum w:abstractNumId="16">
    <w:nsid w:val="5EFF2F75"/>
    <w:multiLevelType w:val="hybridMultilevel"/>
    <w:tmpl w:val="5478014C"/>
    <w:lvl w:ilvl="0" w:tplc="7F844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96A94"/>
    <w:multiLevelType w:val="singleLevel"/>
    <w:tmpl w:val="992CDCB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8">
    <w:nsid w:val="70E376D0"/>
    <w:multiLevelType w:val="singleLevel"/>
    <w:tmpl w:val="971A5460"/>
    <w:lvl w:ilvl="0">
      <w:start w:val="4"/>
      <w:numFmt w:val="upperLetter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9">
    <w:nsid w:val="73F14876"/>
    <w:multiLevelType w:val="hybridMultilevel"/>
    <w:tmpl w:val="4630364C"/>
    <w:lvl w:ilvl="0" w:tplc="43069C34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393F9C"/>
    <w:multiLevelType w:val="singleLevel"/>
    <w:tmpl w:val="1D48D5EC"/>
    <w:lvl w:ilvl="0">
      <w:start w:val="5"/>
      <w:numFmt w:val="upperLetter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1">
    <w:nsid w:val="7B5D745A"/>
    <w:multiLevelType w:val="singleLevel"/>
    <w:tmpl w:val="F1B4226E"/>
    <w:lvl w:ilvl="0">
      <w:start w:val="7"/>
      <w:numFmt w:val="upperLetter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2">
    <w:nsid w:val="7FE4251E"/>
    <w:multiLevelType w:val="singleLevel"/>
    <w:tmpl w:val="C066C3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5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11"/>
  </w:num>
  <w:num w:numId="10">
    <w:abstractNumId w:val="2"/>
  </w:num>
  <w:num w:numId="11">
    <w:abstractNumId w:val="22"/>
  </w:num>
  <w:num w:numId="12">
    <w:abstractNumId w:val="0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18"/>
  </w:num>
  <w:num w:numId="18">
    <w:abstractNumId w:val="21"/>
  </w:num>
  <w:num w:numId="19">
    <w:abstractNumId w:val="3"/>
  </w:num>
  <w:num w:numId="20">
    <w:abstractNumId w:val="9"/>
  </w:num>
  <w:num w:numId="21">
    <w:abstractNumId w:val="13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1A"/>
    <w:rsid w:val="00007867"/>
    <w:rsid w:val="000121E8"/>
    <w:rsid w:val="00017358"/>
    <w:rsid w:val="00023186"/>
    <w:rsid w:val="000240B0"/>
    <w:rsid w:val="00037D5E"/>
    <w:rsid w:val="00045C88"/>
    <w:rsid w:val="00056974"/>
    <w:rsid w:val="00056C6B"/>
    <w:rsid w:val="00057D50"/>
    <w:rsid w:val="00062845"/>
    <w:rsid w:val="00063473"/>
    <w:rsid w:val="0006647F"/>
    <w:rsid w:val="00082A9B"/>
    <w:rsid w:val="00093E56"/>
    <w:rsid w:val="000A0071"/>
    <w:rsid w:val="000A6BB2"/>
    <w:rsid w:val="000B22E5"/>
    <w:rsid w:val="000C4C43"/>
    <w:rsid w:val="000D6AE5"/>
    <w:rsid w:val="000E4DCA"/>
    <w:rsid w:val="000F3FDC"/>
    <w:rsid w:val="000F66E4"/>
    <w:rsid w:val="0012458B"/>
    <w:rsid w:val="00124FAF"/>
    <w:rsid w:val="0013433D"/>
    <w:rsid w:val="00134EA0"/>
    <w:rsid w:val="00145F91"/>
    <w:rsid w:val="00151104"/>
    <w:rsid w:val="001577E0"/>
    <w:rsid w:val="0016689D"/>
    <w:rsid w:val="0017227D"/>
    <w:rsid w:val="001722AE"/>
    <w:rsid w:val="00180882"/>
    <w:rsid w:val="00181716"/>
    <w:rsid w:val="00186DA6"/>
    <w:rsid w:val="0019145C"/>
    <w:rsid w:val="00191D3A"/>
    <w:rsid w:val="001923AD"/>
    <w:rsid w:val="00192C28"/>
    <w:rsid w:val="001A0ABF"/>
    <w:rsid w:val="001B041E"/>
    <w:rsid w:val="001B050B"/>
    <w:rsid w:val="001B6161"/>
    <w:rsid w:val="001B671F"/>
    <w:rsid w:val="001C0DDC"/>
    <w:rsid w:val="001C4280"/>
    <w:rsid w:val="001D543F"/>
    <w:rsid w:val="001E6C49"/>
    <w:rsid w:val="001F7EEB"/>
    <w:rsid w:val="00202BB0"/>
    <w:rsid w:val="0021136E"/>
    <w:rsid w:val="002116DF"/>
    <w:rsid w:val="0021471C"/>
    <w:rsid w:val="0021664B"/>
    <w:rsid w:val="00217094"/>
    <w:rsid w:val="002208A0"/>
    <w:rsid w:val="00222D72"/>
    <w:rsid w:val="00227837"/>
    <w:rsid w:val="00233CBF"/>
    <w:rsid w:val="0024231C"/>
    <w:rsid w:val="0024752A"/>
    <w:rsid w:val="00252063"/>
    <w:rsid w:val="00257FC3"/>
    <w:rsid w:val="0026382C"/>
    <w:rsid w:val="00263DCD"/>
    <w:rsid w:val="00275B39"/>
    <w:rsid w:val="00290321"/>
    <w:rsid w:val="00294D02"/>
    <w:rsid w:val="00295927"/>
    <w:rsid w:val="002A318B"/>
    <w:rsid w:val="002B0496"/>
    <w:rsid w:val="002B32C0"/>
    <w:rsid w:val="002B3462"/>
    <w:rsid w:val="002C110C"/>
    <w:rsid w:val="002C37FC"/>
    <w:rsid w:val="002C393D"/>
    <w:rsid w:val="002C3E5B"/>
    <w:rsid w:val="002C4931"/>
    <w:rsid w:val="002C5E5E"/>
    <w:rsid w:val="002C7C0F"/>
    <w:rsid w:val="002D355F"/>
    <w:rsid w:val="002D4D36"/>
    <w:rsid w:val="002F38C5"/>
    <w:rsid w:val="002F532E"/>
    <w:rsid w:val="002F5DAD"/>
    <w:rsid w:val="00312C9F"/>
    <w:rsid w:val="00316ACB"/>
    <w:rsid w:val="00321962"/>
    <w:rsid w:val="00323C4D"/>
    <w:rsid w:val="003303BA"/>
    <w:rsid w:val="00333F72"/>
    <w:rsid w:val="0033409B"/>
    <w:rsid w:val="003342EF"/>
    <w:rsid w:val="003403DE"/>
    <w:rsid w:val="003418DA"/>
    <w:rsid w:val="003549F0"/>
    <w:rsid w:val="00360694"/>
    <w:rsid w:val="00362F83"/>
    <w:rsid w:val="0036634F"/>
    <w:rsid w:val="003708ED"/>
    <w:rsid w:val="00372D24"/>
    <w:rsid w:val="00373BBE"/>
    <w:rsid w:val="003806D5"/>
    <w:rsid w:val="00384ABE"/>
    <w:rsid w:val="003A0759"/>
    <w:rsid w:val="003A1EF8"/>
    <w:rsid w:val="003A50E5"/>
    <w:rsid w:val="003B262F"/>
    <w:rsid w:val="003B2874"/>
    <w:rsid w:val="003B391A"/>
    <w:rsid w:val="003B6F45"/>
    <w:rsid w:val="003C36AB"/>
    <w:rsid w:val="003D2A5D"/>
    <w:rsid w:val="003E1100"/>
    <w:rsid w:val="003E310C"/>
    <w:rsid w:val="003E4904"/>
    <w:rsid w:val="003F2A22"/>
    <w:rsid w:val="003F7AC6"/>
    <w:rsid w:val="00400BA4"/>
    <w:rsid w:val="00406E66"/>
    <w:rsid w:val="00425874"/>
    <w:rsid w:val="00426BC7"/>
    <w:rsid w:val="00427D9A"/>
    <w:rsid w:val="0043033C"/>
    <w:rsid w:val="00445E07"/>
    <w:rsid w:val="004509B9"/>
    <w:rsid w:val="004514D5"/>
    <w:rsid w:val="00462C96"/>
    <w:rsid w:val="004663A1"/>
    <w:rsid w:val="004755D2"/>
    <w:rsid w:val="004805DA"/>
    <w:rsid w:val="004938C7"/>
    <w:rsid w:val="0049663C"/>
    <w:rsid w:val="004970D6"/>
    <w:rsid w:val="004B0E08"/>
    <w:rsid w:val="004B2DC2"/>
    <w:rsid w:val="004B5167"/>
    <w:rsid w:val="004B5649"/>
    <w:rsid w:val="004D6507"/>
    <w:rsid w:val="004E02B2"/>
    <w:rsid w:val="004E5BBB"/>
    <w:rsid w:val="004F244A"/>
    <w:rsid w:val="004F3D2E"/>
    <w:rsid w:val="004F422F"/>
    <w:rsid w:val="0050002C"/>
    <w:rsid w:val="00507286"/>
    <w:rsid w:val="0051383F"/>
    <w:rsid w:val="00515FCD"/>
    <w:rsid w:val="00525410"/>
    <w:rsid w:val="00525BD9"/>
    <w:rsid w:val="005457FE"/>
    <w:rsid w:val="005475DA"/>
    <w:rsid w:val="00550D20"/>
    <w:rsid w:val="00554AC6"/>
    <w:rsid w:val="00570020"/>
    <w:rsid w:val="005716C1"/>
    <w:rsid w:val="0057351A"/>
    <w:rsid w:val="00576BA2"/>
    <w:rsid w:val="005B0692"/>
    <w:rsid w:val="005B12D7"/>
    <w:rsid w:val="005D2D0B"/>
    <w:rsid w:val="005D3D4B"/>
    <w:rsid w:val="005E19C9"/>
    <w:rsid w:val="005E56F7"/>
    <w:rsid w:val="005F03AC"/>
    <w:rsid w:val="005F3250"/>
    <w:rsid w:val="00633C45"/>
    <w:rsid w:val="0063470C"/>
    <w:rsid w:val="0064039D"/>
    <w:rsid w:val="00644DFB"/>
    <w:rsid w:val="00644E17"/>
    <w:rsid w:val="006453C4"/>
    <w:rsid w:val="0065151B"/>
    <w:rsid w:val="00653355"/>
    <w:rsid w:val="00657EE6"/>
    <w:rsid w:val="00666A75"/>
    <w:rsid w:val="006768C4"/>
    <w:rsid w:val="00677E38"/>
    <w:rsid w:val="00683A4C"/>
    <w:rsid w:val="0068432D"/>
    <w:rsid w:val="00697180"/>
    <w:rsid w:val="006A4073"/>
    <w:rsid w:val="006B45DF"/>
    <w:rsid w:val="006B6FCD"/>
    <w:rsid w:val="006B7063"/>
    <w:rsid w:val="006C0ECC"/>
    <w:rsid w:val="006C3C48"/>
    <w:rsid w:val="006C457E"/>
    <w:rsid w:val="006D5C99"/>
    <w:rsid w:val="006E4548"/>
    <w:rsid w:val="006E4850"/>
    <w:rsid w:val="006E589A"/>
    <w:rsid w:val="006E63EA"/>
    <w:rsid w:val="006F59F4"/>
    <w:rsid w:val="0070177B"/>
    <w:rsid w:val="00702883"/>
    <w:rsid w:val="0070316E"/>
    <w:rsid w:val="00706C24"/>
    <w:rsid w:val="00710CE6"/>
    <w:rsid w:val="00713FA5"/>
    <w:rsid w:val="00716D89"/>
    <w:rsid w:val="0072572A"/>
    <w:rsid w:val="00730E18"/>
    <w:rsid w:val="00733B12"/>
    <w:rsid w:val="00733CF7"/>
    <w:rsid w:val="00744C7A"/>
    <w:rsid w:val="007500BF"/>
    <w:rsid w:val="00752DDB"/>
    <w:rsid w:val="00771430"/>
    <w:rsid w:val="0078084C"/>
    <w:rsid w:val="007837C4"/>
    <w:rsid w:val="0079680C"/>
    <w:rsid w:val="007B0121"/>
    <w:rsid w:val="007B3747"/>
    <w:rsid w:val="007F0380"/>
    <w:rsid w:val="007F4853"/>
    <w:rsid w:val="007F5870"/>
    <w:rsid w:val="0080262D"/>
    <w:rsid w:val="00803280"/>
    <w:rsid w:val="008135D5"/>
    <w:rsid w:val="008204DC"/>
    <w:rsid w:val="00823EBB"/>
    <w:rsid w:val="00833FEB"/>
    <w:rsid w:val="00853AB3"/>
    <w:rsid w:val="0085582A"/>
    <w:rsid w:val="00856FC0"/>
    <w:rsid w:val="008727FE"/>
    <w:rsid w:val="00877C46"/>
    <w:rsid w:val="00880E77"/>
    <w:rsid w:val="008925BC"/>
    <w:rsid w:val="008A2031"/>
    <w:rsid w:val="008A65F6"/>
    <w:rsid w:val="008A6E19"/>
    <w:rsid w:val="008B0581"/>
    <w:rsid w:val="008C3836"/>
    <w:rsid w:val="008C787B"/>
    <w:rsid w:val="008E6A7F"/>
    <w:rsid w:val="008F3235"/>
    <w:rsid w:val="008F6CFB"/>
    <w:rsid w:val="00902AED"/>
    <w:rsid w:val="00907CBA"/>
    <w:rsid w:val="009150BD"/>
    <w:rsid w:val="0092585C"/>
    <w:rsid w:val="009303FD"/>
    <w:rsid w:val="00931753"/>
    <w:rsid w:val="009349D8"/>
    <w:rsid w:val="00953ECA"/>
    <w:rsid w:val="009541E6"/>
    <w:rsid w:val="00961012"/>
    <w:rsid w:val="00983482"/>
    <w:rsid w:val="0099133A"/>
    <w:rsid w:val="00992306"/>
    <w:rsid w:val="00992F72"/>
    <w:rsid w:val="00993D6B"/>
    <w:rsid w:val="009B3933"/>
    <w:rsid w:val="009B5019"/>
    <w:rsid w:val="009D73E9"/>
    <w:rsid w:val="009E13BD"/>
    <w:rsid w:val="009E4075"/>
    <w:rsid w:val="009E6DDA"/>
    <w:rsid w:val="009F1EF2"/>
    <w:rsid w:val="009F20BD"/>
    <w:rsid w:val="009F661C"/>
    <w:rsid w:val="00A16575"/>
    <w:rsid w:val="00A16F14"/>
    <w:rsid w:val="00A204A9"/>
    <w:rsid w:val="00A23628"/>
    <w:rsid w:val="00A276CC"/>
    <w:rsid w:val="00A31C4F"/>
    <w:rsid w:val="00A37614"/>
    <w:rsid w:val="00A4170A"/>
    <w:rsid w:val="00A523F5"/>
    <w:rsid w:val="00A6204E"/>
    <w:rsid w:val="00A82553"/>
    <w:rsid w:val="00A85FD9"/>
    <w:rsid w:val="00AA4A72"/>
    <w:rsid w:val="00AA5711"/>
    <w:rsid w:val="00AB4333"/>
    <w:rsid w:val="00AB5791"/>
    <w:rsid w:val="00AD630F"/>
    <w:rsid w:val="00AE4F04"/>
    <w:rsid w:val="00AF2D8D"/>
    <w:rsid w:val="00AF73F5"/>
    <w:rsid w:val="00B02144"/>
    <w:rsid w:val="00B11095"/>
    <w:rsid w:val="00B11939"/>
    <w:rsid w:val="00B14771"/>
    <w:rsid w:val="00B20C45"/>
    <w:rsid w:val="00B25A0D"/>
    <w:rsid w:val="00B25CDB"/>
    <w:rsid w:val="00B32BA7"/>
    <w:rsid w:val="00B42F40"/>
    <w:rsid w:val="00B45BF8"/>
    <w:rsid w:val="00B5092D"/>
    <w:rsid w:val="00B512E9"/>
    <w:rsid w:val="00B528F4"/>
    <w:rsid w:val="00B53DFB"/>
    <w:rsid w:val="00B55F0A"/>
    <w:rsid w:val="00B60515"/>
    <w:rsid w:val="00B64CF2"/>
    <w:rsid w:val="00B74C2F"/>
    <w:rsid w:val="00B77351"/>
    <w:rsid w:val="00B77FAA"/>
    <w:rsid w:val="00B80BAE"/>
    <w:rsid w:val="00B81AFC"/>
    <w:rsid w:val="00B90C3E"/>
    <w:rsid w:val="00B95EE3"/>
    <w:rsid w:val="00BA5229"/>
    <w:rsid w:val="00BB0DF5"/>
    <w:rsid w:val="00BB6A6A"/>
    <w:rsid w:val="00BC1062"/>
    <w:rsid w:val="00BE37EE"/>
    <w:rsid w:val="00BF16C4"/>
    <w:rsid w:val="00BF6024"/>
    <w:rsid w:val="00BF685B"/>
    <w:rsid w:val="00BF780F"/>
    <w:rsid w:val="00C02471"/>
    <w:rsid w:val="00C17D29"/>
    <w:rsid w:val="00C2552B"/>
    <w:rsid w:val="00C30274"/>
    <w:rsid w:val="00C315BF"/>
    <w:rsid w:val="00C31BE5"/>
    <w:rsid w:val="00C36F67"/>
    <w:rsid w:val="00C443B5"/>
    <w:rsid w:val="00C50A6A"/>
    <w:rsid w:val="00C50E8D"/>
    <w:rsid w:val="00C51A5C"/>
    <w:rsid w:val="00C524E3"/>
    <w:rsid w:val="00C552C1"/>
    <w:rsid w:val="00C5546B"/>
    <w:rsid w:val="00C6683E"/>
    <w:rsid w:val="00C75780"/>
    <w:rsid w:val="00C80C50"/>
    <w:rsid w:val="00C86492"/>
    <w:rsid w:val="00C87028"/>
    <w:rsid w:val="00C87CF4"/>
    <w:rsid w:val="00C95BAD"/>
    <w:rsid w:val="00CA003F"/>
    <w:rsid w:val="00CA6BD1"/>
    <w:rsid w:val="00CB0384"/>
    <w:rsid w:val="00CB1C30"/>
    <w:rsid w:val="00CC1C27"/>
    <w:rsid w:val="00CC1CB3"/>
    <w:rsid w:val="00CD69BE"/>
    <w:rsid w:val="00CE0386"/>
    <w:rsid w:val="00CE50E4"/>
    <w:rsid w:val="00CF0C47"/>
    <w:rsid w:val="00CF3B63"/>
    <w:rsid w:val="00CF3CA0"/>
    <w:rsid w:val="00D028B2"/>
    <w:rsid w:val="00D05D19"/>
    <w:rsid w:val="00D104A4"/>
    <w:rsid w:val="00D10C72"/>
    <w:rsid w:val="00D21A86"/>
    <w:rsid w:val="00D30B0E"/>
    <w:rsid w:val="00D34DC1"/>
    <w:rsid w:val="00D35B4E"/>
    <w:rsid w:val="00D43A78"/>
    <w:rsid w:val="00D5603E"/>
    <w:rsid w:val="00D60167"/>
    <w:rsid w:val="00D6135B"/>
    <w:rsid w:val="00D6215D"/>
    <w:rsid w:val="00D678CA"/>
    <w:rsid w:val="00D70640"/>
    <w:rsid w:val="00D711C1"/>
    <w:rsid w:val="00D73649"/>
    <w:rsid w:val="00D81884"/>
    <w:rsid w:val="00D91854"/>
    <w:rsid w:val="00D93706"/>
    <w:rsid w:val="00D94646"/>
    <w:rsid w:val="00DA69DB"/>
    <w:rsid w:val="00DA737E"/>
    <w:rsid w:val="00DD4A1A"/>
    <w:rsid w:val="00DF14C4"/>
    <w:rsid w:val="00DF2A6C"/>
    <w:rsid w:val="00DF4CF1"/>
    <w:rsid w:val="00E06A6F"/>
    <w:rsid w:val="00E07530"/>
    <w:rsid w:val="00E12A3C"/>
    <w:rsid w:val="00E15519"/>
    <w:rsid w:val="00E25D63"/>
    <w:rsid w:val="00E27188"/>
    <w:rsid w:val="00E32CDE"/>
    <w:rsid w:val="00E370CB"/>
    <w:rsid w:val="00E37E5D"/>
    <w:rsid w:val="00E42C39"/>
    <w:rsid w:val="00E44A00"/>
    <w:rsid w:val="00E451A2"/>
    <w:rsid w:val="00E45928"/>
    <w:rsid w:val="00E51562"/>
    <w:rsid w:val="00E62415"/>
    <w:rsid w:val="00E62E2B"/>
    <w:rsid w:val="00E705D4"/>
    <w:rsid w:val="00E71C32"/>
    <w:rsid w:val="00E81D7C"/>
    <w:rsid w:val="00E82876"/>
    <w:rsid w:val="00E84282"/>
    <w:rsid w:val="00E91DD2"/>
    <w:rsid w:val="00E94FFE"/>
    <w:rsid w:val="00E964C0"/>
    <w:rsid w:val="00E97C1C"/>
    <w:rsid w:val="00EA649F"/>
    <w:rsid w:val="00EB1C54"/>
    <w:rsid w:val="00EB27BA"/>
    <w:rsid w:val="00EB4C51"/>
    <w:rsid w:val="00EC5847"/>
    <w:rsid w:val="00ED11F8"/>
    <w:rsid w:val="00ED5C6D"/>
    <w:rsid w:val="00EF18F5"/>
    <w:rsid w:val="00EF53A2"/>
    <w:rsid w:val="00F247D5"/>
    <w:rsid w:val="00F251D0"/>
    <w:rsid w:val="00F332A9"/>
    <w:rsid w:val="00F33789"/>
    <w:rsid w:val="00F41137"/>
    <w:rsid w:val="00F47823"/>
    <w:rsid w:val="00F538F6"/>
    <w:rsid w:val="00F569D9"/>
    <w:rsid w:val="00F61DE8"/>
    <w:rsid w:val="00F6345C"/>
    <w:rsid w:val="00F63681"/>
    <w:rsid w:val="00F666A1"/>
    <w:rsid w:val="00F71A9A"/>
    <w:rsid w:val="00F814F9"/>
    <w:rsid w:val="00FA5C8F"/>
    <w:rsid w:val="00FB73D0"/>
    <w:rsid w:val="00FC345E"/>
    <w:rsid w:val="00FC6C5A"/>
    <w:rsid w:val="00FE2A95"/>
    <w:rsid w:val="00FE3CF1"/>
    <w:rsid w:val="00FE5D48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9D8"/>
    <w:rPr>
      <w:sz w:val="24"/>
      <w:szCs w:val="24"/>
    </w:rPr>
  </w:style>
  <w:style w:type="paragraph" w:styleId="Ttulo1">
    <w:name w:val="heading 1"/>
    <w:basedOn w:val="Normal"/>
    <w:next w:val="Normal"/>
    <w:qFormat/>
    <w:rsid w:val="000F3FDC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paragraph" w:styleId="Ttulo3">
    <w:name w:val="heading 3"/>
    <w:basedOn w:val="Normal"/>
    <w:next w:val="Normal"/>
    <w:qFormat/>
    <w:rsid w:val="000121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F3FDC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qFormat/>
    <w:rsid w:val="003418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F1EF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BC1062"/>
    <w:pPr>
      <w:keepNext/>
      <w:jc w:val="center"/>
      <w:outlineLvl w:val="7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bsica1">
    <w:name w:val="Table Simple 1"/>
    <w:basedOn w:val="Tablanormal"/>
    <w:rsid w:val="00EB27B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186DA6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paragraph" w:styleId="Piedepgina">
    <w:name w:val="footer"/>
    <w:basedOn w:val="Normal"/>
    <w:link w:val="PiedepginaCar"/>
    <w:unhideWhenUsed/>
    <w:rsid w:val="007968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80C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8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80C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9680C"/>
  </w:style>
  <w:style w:type="paragraph" w:styleId="Textoindependiente">
    <w:name w:val="Body Text"/>
    <w:basedOn w:val="Normal"/>
    <w:rsid w:val="003418DA"/>
    <w:pPr>
      <w:spacing w:after="120"/>
    </w:pPr>
    <w:rPr>
      <w:b/>
      <w:bCs/>
      <w:i/>
      <w:iCs/>
      <w:color w:val="000000"/>
      <w:sz w:val="20"/>
      <w:szCs w:val="22"/>
      <w:lang w:eastAsia="en-US"/>
    </w:rPr>
  </w:style>
  <w:style w:type="paragraph" w:styleId="Sangradetextonormal">
    <w:name w:val="Body Text Indent"/>
    <w:basedOn w:val="Normal"/>
    <w:rsid w:val="003418DA"/>
    <w:pPr>
      <w:spacing w:line="160" w:lineRule="exact"/>
      <w:ind w:left="1202" w:hanging="482"/>
    </w:pPr>
    <w:rPr>
      <w:rFonts w:ascii="Tahoma" w:hAnsi="Tahoma" w:cs="Tahoma"/>
      <w:color w:val="000000"/>
      <w:sz w:val="16"/>
      <w:szCs w:val="22"/>
      <w:lang w:eastAsia="en-US"/>
    </w:rPr>
  </w:style>
  <w:style w:type="paragraph" w:styleId="HTMLconformatoprevio">
    <w:name w:val="HTML Preformatted"/>
    <w:basedOn w:val="Normal"/>
    <w:rsid w:val="00F47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9D8"/>
    <w:rPr>
      <w:sz w:val="24"/>
      <w:szCs w:val="24"/>
    </w:rPr>
  </w:style>
  <w:style w:type="paragraph" w:styleId="Ttulo1">
    <w:name w:val="heading 1"/>
    <w:basedOn w:val="Normal"/>
    <w:next w:val="Normal"/>
    <w:qFormat/>
    <w:rsid w:val="000F3FDC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paragraph" w:styleId="Ttulo3">
    <w:name w:val="heading 3"/>
    <w:basedOn w:val="Normal"/>
    <w:next w:val="Normal"/>
    <w:qFormat/>
    <w:rsid w:val="000121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F3FDC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qFormat/>
    <w:rsid w:val="003418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F1EF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BC1062"/>
    <w:pPr>
      <w:keepNext/>
      <w:jc w:val="center"/>
      <w:outlineLvl w:val="7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bsica1">
    <w:name w:val="Table Simple 1"/>
    <w:basedOn w:val="Tablanormal"/>
    <w:rsid w:val="00EB27B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186DA6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paragraph" w:styleId="Piedepgina">
    <w:name w:val="footer"/>
    <w:basedOn w:val="Normal"/>
    <w:link w:val="PiedepginaCar"/>
    <w:unhideWhenUsed/>
    <w:rsid w:val="007968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80C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8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80C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9680C"/>
  </w:style>
  <w:style w:type="paragraph" w:styleId="Textoindependiente">
    <w:name w:val="Body Text"/>
    <w:basedOn w:val="Normal"/>
    <w:rsid w:val="003418DA"/>
    <w:pPr>
      <w:spacing w:after="120"/>
    </w:pPr>
    <w:rPr>
      <w:b/>
      <w:bCs/>
      <w:i/>
      <w:iCs/>
      <w:color w:val="000000"/>
      <w:sz w:val="20"/>
      <w:szCs w:val="22"/>
      <w:lang w:eastAsia="en-US"/>
    </w:rPr>
  </w:style>
  <w:style w:type="paragraph" w:styleId="Sangradetextonormal">
    <w:name w:val="Body Text Indent"/>
    <w:basedOn w:val="Normal"/>
    <w:rsid w:val="003418DA"/>
    <w:pPr>
      <w:spacing w:line="160" w:lineRule="exact"/>
      <w:ind w:left="1202" w:hanging="482"/>
    </w:pPr>
    <w:rPr>
      <w:rFonts w:ascii="Tahoma" w:hAnsi="Tahoma" w:cs="Tahoma"/>
      <w:color w:val="000000"/>
      <w:sz w:val="16"/>
      <w:szCs w:val="22"/>
      <w:lang w:eastAsia="en-US"/>
    </w:rPr>
  </w:style>
  <w:style w:type="paragraph" w:styleId="HTMLconformatoprevio">
    <w:name w:val="HTML Preformatted"/>
    <w:basedOn w:val="Normal"/>
    <w:rsid w:val="00F47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A%20SANCHEZ\Configuraci&#243;n%20local\Archivos%20temporales%20de%20Internet\Content.IE5\0O64RVUV\taller2010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taller2010[1].dot</Template>
  <TotalTime>1</TotalTime>
  <Pages>3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MAYOR DE SAN MARCOS</vt:lpstr>
    </vt:vector>
  </TitlesOfParts>
  <Company>UPCH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MAYOR DE SAN MARCOS</dc:title>
  <dc:creator>NORA SANCHEZ</dc:creator>
  <cp:lastModifiedBy>usuario</cp:lastModifiedBy>
  <cp:revision>2</cp:revision>
  <cp:lastPrinted>2013-11-19T21:06:00Z</cp:lastPrinted>
  <dcterms:created xsi:type="dcterms:W3CDTF">2014-03-28T19:26:00Z</dcterms:created>
  <dcterms:modified xsi:type="dcterms:W3CDTF">2014-03-28T19:26:00Z</dcterms:modified>
</cp:coreProperties>
</file>